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C1" w:rsidRDefault="0001239C" w:rsidP="00BF5BF5">
      <w:pPr>
        <w:pStyle w:val="Text"/>
        <w:tabs>
          <w:tab w:val="left" w:pos="5670"/>
          <w:tab w:val="left" w:pos="6378"/>
          <w:tab w:val="left" w:pos="7087"/>
          <w:tab w:val="left" w:pos="7795"/>
          <w:tab w:val="left" w:pos="8504"/>
          <w:tab w:val="left" w:pos="9213"/>
        </w:tabs>
        <w:spacing w:line="340" w:lineRule="exact"/>
        <w:ind w:right="-2"/>
        <w:jc w:val="both"/>
        <w:rPr>
          <w:rFonts w:ascii="Arial" w:hAnsi="Arial" w:cs="Arial"/>
          <w:b/>
          <w:bCs/>
          <w:spacing w:val="30"/>
          <w:sz w:val="28"/>
          <w:szCs w:val="28"/>
        </w:rPr>
      </w:pPr>
      <w:r w:rsidRPr="00CD28AA">
        <w:rPr>
          <w:i/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28567806" wp14:editId="18474224">
            <wp:simplePos x="0" y="0"/>
            <wp:positionH relativeFrom="column">
              <wp:posOffset>4066540</wp:posOffset>
            </wp:positionH>
            <wp:positionV relativeFrom="paragraph">
              <wp:posOffset>-538480</wp:posOffset>
            </wp:positionV>
            <wp:extent cx="2014220" cy="701675"/>
            <wp:effectExtent l="0" t="0" r="5080" b="3175"/>
            <wp:wrapSquare wrapText="bothSides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5D0" w:rsidRDefault="007465D0">
      <w:pPr>
        <w:pStyle w:val="Text"/>
        <w:tabs>
          <w:tab w:val="left" w:pos="5670"/>
        </w:tabs>
        <w:spacing w:line="340" w:lineRule="exact"/>
        <w:ind w:right="-2"/>
        <w:jc w:val="both"/>
        <w:rPr>
          <w:rFonts w:ascii="Arial" w:hAnsi="Arial" w:cs="Arial"/>
          <w:b/>
          <w:bCs/>
          <w:spacing w:val="30"/>
          <w:sz w:val="28"/>
          <w:szCs w:val="28"/>
        </w:rPr>
      </w:pPr>
    </w:p>
    <w:p w:rsidR="007465D0" w:rsidRDefault="007465D0">
      <w:pPr>
        <w:pStyle w:val="Text"/>
        <w:tabs>
          <w:tab w:val="left" w:pos="5670"/>
        </w:tabs>
        <w:spacing w:line="340" w:lineRule="exact"/>
        <w:ind w:right="-2"/>
        <w:jc w:val="both"/>
        <w:rPr>
          <w:rFonts w:ascii="Arial" w:hAnsi="Arial" w:cs="Arial"/>
          <w:b/>
          <w:bCs/>
          <w:spacing w:val="30"/>
          <w:sz w:val="28"/>
          <w:szCs w:val="28"/>
        </w:rPr>
      </w:pPr>
    </w:p>
    <w:p w:rsidR="008D1A8A" w:rsidRDefault="008D1A8A">
      <w:pPr>
        <w:pStyle w:val="Text"/>
        <w:tabs>
          <w:tab w:val="left" w:pos="5670"/>
        </w:tabs>
        <w:spacing w:line="340" w:lineRule="exact"/>
        <w:ind w:right="-2"/>
        <w:jc w:val="both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Presse</w:t>
      </w:r>
      <w:r w:rsidR="006974DB">
        <w:rPr>
          <w:rFonts w:ascii="Arial" w:hAnsi="Arial" w:cs="Arial"/>
          <w:b/>
          <w:bCs/>
          <w:spacing w:val="30"/>
          <w:sz w:val="28"/>
          <w:szCs w:val="28"/>
        </w:rPr>
        <w:t>-Information</w:t>
      </w:r>
      <w:r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p w:rsidR="008D1A8A" w:rsidRDefault="008D1A8A">
      <w:pPr>
        <w:spacing w:after="0" w:line="340" w:lineRule="exact"/>
        <w:jc w:val="both"/>
        <w:rPr>
          <w:rFonts w:ascii="Arial" w:hAnsi="Arial" w:cs="Arial"/>
          <w:lang w:eastAsia="de-DE"/>
        </w:rPr>
      </w:pPr>
    </w:p>
    <w:p w:rsidR="004B6D22" w:rsidRDefault="004B6D22" w:rsidP="008D5687">
      <w:pPr>
        <w:spacing w:after="0"/>
        <w:rPr>
          <w:rFonts w:ascii="Times New Roman" w:hAnsi="Times New Roman" w:cs="Times New Roman"/>
        </w:rPr>
      </w:pPr>
    </w:p>
    <w:p w:rsidR="003B71BB" w:rsidRDefault="003B71BB" w:rsidP="008D5687">
      <w:pPr>
        <w:spacing w:after="0"/>
        <w:rPr>
          <w:rFonts w:ascii="Times New Roman" w:hAnsi="Times New Roman" w:cs="Times New Roman"/>
        </w:rPr>
      </w:pPr>
    </w:p>
    <w:p w:rsidR="00C17402" w:rsidRDefault="00C17402" w:rsidP="007200CD">
      <w:pPr>
        <w:spacing w:after="0"/>
        <w:rPr>
          <w:rFonts w:ascii="Times New Roman" w:hAnsi="Times New Roman" w:cs="Times New Roman"/>
        </w:rPr>
      </w:pPr>
    </w:p>
    <w:p w:rsidR="00A61AF3" w:rsidRPr="00C66CC6" w:rsidRDefault="00A61AF3" w:rsidP="00B22E64">
      <w:pPr>
        <w:rPr>
          <w:rFonts w:ascii="Arial" w:hAnsi="Arial" w:cs="Arial"/>
          <w:b/>
          <w:bCs/>
          <w:kern w:val="36"/>
          <w:sz w:val="36"/>
          <w:szCs w:val="36"/>
          <w:lang w:eastAsia="de-DE"/>
        </w:rPr>
      </w:pPr>
      <w:r w:rsidRPr="00C66CC6">
        <w:rPr>
          <w:rFonts w:ascii="Arial" w:hAnsi="Arial" w:cs="Arial"/>
          <w:b/>
          <w:bCs/>
          <w:kern w:val="36"/>
          <w:sz w:val="36"/>
          <w:szCs w:val="36"/>
          <w:lang w:eastAsia="de-DE"/>
        </w:rPr>
        <w:t>Klein im Preis. Groß in Funktion.</w:t>
      </w:r>
    </w:p>
    <w:p w:rsidR="002838C8" w:rsidRPr="00C66CC6" w:rsidRDefault="00A21EE9" w:rsidP="00A61AF3">
      <w:pPr>
        <w:spacing w:after="120" w:line="360" w:lineRule="auto"/>
        <w:rPr>
          <w:rFonts w:ascii="Arial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>N</w:t>
      </w:r>
      <w:r w:rsidR="00B709B3" w:rsidRPr="00C66CC6">
        <w:rPr>
          <w:rFonts w:ascii="Arial" w:hAnsi="Arial" w:cs="Arial"/>
          <w:b/>
          <w:sz w:val="24"/>
          <w:szCs w:val="24"/>
          <w:lang w:eastAsia="de-DE"/>
        </w:rPr>
        <w:t>eue</w:t>
      </w:r>
      <w:r w:rsidR="00E0197A">
        <w:rPr>
          <w:rFonts w:ascii="Arial" w:hAnsi="Arial" w:cs="Arial"/>
          <w:b/>
          <w:sz w:val="24"/>
          <w:szCs w:val="24"/>
          <w:lang w:eastAsia="de-DE"/>
        </w:rPr>
        <w:t xml:space="preserve"> hochwertige</w:t>
      </w:r>
      <w:r w:rsidR="00B709B3" w:rsidRPr="00C66CC6">
        <w:rPr>
          <w:rFonts w:ascii="Arial" w:hAnsi="Arial" w:cs="Arial"/>
          <w:b/>
          <w:sz w:val="24"/>
          <w:szCs w:val="24"/>
          <w:lang w:eastAsia="de-DE"/>
        </w:rPr>
        <w:t xml:space="preserve"> Wärmebildkamera</w:t>
      </w:r>
      <w:r w:rsidR="00CC31AA">
        <w:rPr>
          <w:rFonts w:ascii="Arial" w:hAnsi="Arial" w:cs="Arial"/>
          <w:b/>
          <w:sz w:val="24"/>
          <w:szCs w:val="24"/>
          <w:lang w:eastAsia="de-DE"/>
        </w:rPr>
        <w:t xml:space="preserve"> </w:t>
      </w:r>
      <w:r w:rsidR="00E0197A">
        <w:rPr>
          <w:rFonts w:ascii="Arial" w:hAnsi="Arial" w:cs="Arial"/>
          <w:b/>
          <w:sz w:val="24"/>
          <w:szCs w:val="24"/>
          <w:lang w:eastAsia="de-DE"/>
        </w:rPr>
        <w:t xml:space="preserve">testo 869 </w:t>
      </w:r>
      <w:r w:rsidR="00D15A4A">
        <w:rPr>
          <w:rFonts w:ascii="Arial" w:hAnsi="Arial" w:cs="Arial"/>
          <w:b/>
          <w:sz w:val="24"/>
          <w:szCs w:val="24"/>
          <w:lang w:eastAsia="de-DE"/>
        </w:rPr>
        <w:t>zum ers</w:t>
      </w:r>
      <w:r w:rsidR="0045719E">
        <w:rPr>
          <w:rFonts w:ascii="Arial" w:hAnsi="Arial" w:cs="Arial"/>
          <w:b/>
          <w:sz w:val="24"/>
          <w:szCs w:val="24"/>
          <w:lang w:eastAsia="de-DE"/>
        </w:rPr>
        <w:t>chwinglichen Preis für jeden Werkzeugkoffer.</w:t>
      </w:r>
    </w:p>
    <w:p w:rsidR="00D15A4A" w:rsidRPr="00D15A4A" w:rsidRDefault="005719CC" w:rsidP="00D15A4A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Lenzkirch, </w:t>
      </w:r>
      <w:r w:rsidR="00B06F5D">
        <w:rPr>
          <w:rFonts w:ascii="Arial" w:hAnsi="Arial" w:cs="Arial"/>
          <w:i/>
        </w:rPr>
        <w:t>26</w:t>
      </w:r>
      <w:r>
        <w:rPr>
          <w:rFonts w:ascii="Arial" w:hAnsi="Arial" w:cs="Arial"/>
          <w:i/>
        </w:rPr>
        <w:t>.</w:t>
      </w:r>
      <w:r w:rsidR="0066333D">
        <w:rPr>
          <w:rFonts w:ascii="Arial" w:hAnsi="Arial" w:cs="Arial"/>
          <w:i/>
        </w:rPr>
        <w:t>0</w:t>
      </w:r>
      <w:r w:rsidR="00B06F5D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.201</w:t>
      </w:r>
      <w:r w:rsidR="0066333D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 xml:space="preserve"> - </w:t>
      </w:r>
      <w:r w:rsidR="00ED2369" w:rsidRPr="005719CC">
        <w:rPr>
          <w:rFonts w:ascii="Arial" w:hAnsi="Arial" w:cs="Arial"/>
          <w:i/>
        </w:rPr>
        <w:t>Professionelle Technik</w:t>
      </w:r>
      <w:r w:rsidR="00B709B3" w:rsidRPr="005719CC">
        <w:rPr>
          <w:rFonts w:ascii="Arial" w:hAnsi="Arial" w:cs="Arial"/>
          <w:i/>
        </w:rPr>
        <w:t xml:space="preserve"> zu</w:t>
      </w:r>
      <w:r w:rsidR="00AF0C78">
        <w:rPr>
          <w:rFonts w:ascii="Arial" w:hAnsi="Arial" w:cs="Arial"/>
          <w:i/>
        </w:rPr>
        <w:t>m kleinen</w:t>
      </w:r>
      <w:r w:rsidR="00A61AF3" w:rsidRPr="005719CC">
        <w:rPr>
          <w:rFonts w:ascii="Arial" w:hAnsi="Arial" w:cs="Arial"/>
          <w:i/>
        </w:rPr>
        <w:t xml:space="preserve"> Preis </w:t>
      </w:r>
      <w:r w:rsidR="00B709B3" w:rsidRPr="005719CC">
        <w:rPr>
          <w:rFonts w:ascii="Arial" w:hAnsi="Arial" w:cs="Arial"/>
          <w:i/>
        </w:rPr>
        <w:t>mach</w:t>
      </w:r>
      <w:r w:rsidR="00D63C4F">
        <w:rPr>
          <w:rFonts w:ascii="Arial" w:hAnsi="Arial" w:cs="Arial"/>
          <w:i/>
        </w:rPr>
        <w:t>t</w:t>
      </w:r>
      <w:r w:rsidR="00A61AF3" w:rsidRPr="005719CC">
        <w:rPr>
          <w:rFonts w:ascii="Arial" w:hAnsi="Arial" w:cs="Arial"/>
          <w:i/>
        </w:rPr>
        <w:t xml:space="preserve"> die</w:t>
      </w:r>
      <w:r w:rsidR="008213F9">
        <w:rPr>
          <w:rFonts w:ascii="Arial" w:hAnsi="Arial" w:cs="Arial"/>
          <w:i/>
        </w:rPr>
        <w:t xml:space="preserve"> neue Wärmebildkamera</w:t>
      </w:r>
      <w:r w:rsidR="00A61AF3" w:rsidRPr="005719CC">
        <w:rPr>
          <w:rFonts w:ascii="Arial" w:hAnsi="Arial" w:cs="Arial"/>
          <w:i/>
        </w:rPr>
        <w:t xml:space="preserve"> t</w:t>
      </w:r>
      <w:r w:rsidR="00B709B3" w:rsidRPr="005719CC">
        <w:rPr>
          <w:rFonts w:ascii="Arial" w:hAnsi="Arial" w:cs="Arial"/>
          <w:i/>
        </w:rPr>
        <w:t>esto 869</w:t>
      </w:r>
      <w:r w:rsidR="008213F9">
        <w:rPr>
          <w:rFonts w:ascii="Arial" w:hAnsi="Arial" w:cs="Arial"/>
          <w:i/>
        </w:rPr>
        <w:t xml:space="preserve"> </w:t>
      </w:r>
      <w:r w:rsidR="0066333D">
        <w:rPr>
          <w:rFonts w:ascii="Arial" w:hAnsi="Arial" w:cs="Arial"/>
          <w:i/>
        </w:rPr>
        <w:t xml:space="preserve">der </w:t>
      </w:r>
      <w:r w:rsidR="002228B9">
        <w:rPr>
          <w:rFonts w:ascii="Arial" w:hAnsi="Arial" w:cs="Arial"/>
          <w:i/>
        </w:rPr>
        <w:tab/>
        <w:t xml:space="preserve"> </w:t>
      </w:r>
      <w:r w:rsidR="0066333D">
        <w:rPr>
          <w:rFonts w:ascii="Arial" w:hAnsi="Arial" w:cs="Arial"/>
          <w:i/>
        </w:rPr>
        <w:t xml:space="preserve">Testo AG </w:t>
      </w:r>
      <w:r w:rsidR="00E0197A">
        <w:rPr>
          <w:rFonts w:ascii="Arial" w:hAnsi="Arial" w:cs="Arial"/>
          <w:i/>
        </w:rPr>
        <w:t>zum</w:t>
      </w:r>
      <w:r w:rsidR="00A61AF3" w:rsidRPr="005719CC">
        <w:rPr>
          <w:rFonts w:ascii="Arial" w:hAnsi="Arial" w:cs="Arial"/>
          <w:i/>
        </w:rPr>
        <w:t xml:space="preserve"> ideale</w:t>
      </w:r>
      <w:r w:rsidR="00E0197A">
        <w:rPr>
          <w:rFonts w:ascii="Arial" w:hAnsi="Arial" w:cs="Arial"/>
          <w:i/>
        </w:rPr>
        <w:t>n</w:t>
      </w:r>
      <w:r w:rsidR="00A61AF3" w:rsidRPr="005719CC">
        <w:rPr>
          <w:rFonts w:ascii="Arial" w:hAnsi="Arial" w:cs="Arial"/>
          <w:i/>
        </w:rPr>
        <w:t xml:space="preserve"> </w:t>
      </w:r>
      <w:r w:rsidR="00BD4F9B">
        <w:rPr>
          <w:rFonts w:ascii="Arial" w:hAnsi="Arial" w:cs="Arial"/>
          <w:i/>
        </w:rPr>
        <w:t>Handw</w:t>
      </w:r>
      <w:r w:rsidR="00B709B3" w:rsidRPr="005719CC">
        <w:rPr>
          <w:rFonts w:ascii="Arial" w:hAnsi="Arial" w:cs="Arial"/>
          <w:i/>
        </w:rPr>
        <w:t>erkzeug</w:t>
      </w:r>
      <w:r w:rsidR="00E0197A">
        <w:rPr>
          <w:rFonts w:ascii="Arial" w:hAnsi="Arial" w:cs="Arial"/>
          <w:i/>
        </w:rPr>
        <w:t xml:space="preserve"> für schnelle Checks</w:t>
      </w:r>
      <w:r w:rsidR="00A61AF3" w:rsidRPr="005719CC">
        <w:rPr>
          <w:rFonts w:ascii="Arial" w:hAnsi="Arial" w:cs="Arial"/>
          <w:i/>
        </w:rPr>
        <w:t xml:space="preserve"> vor Ort</w:t>
      </w:r>
      <w:r w:rsidR="00E0197A">
        <w:rPr>
          <w:rFonts w:ascii="Arial" w:hAnsi="Arial" w:cs="Arial"/>
          <w:i/>
        </w:rPr>
        <w:t xml:space="preserve">. </w:t>
      </w:r>
      <w:r w:rsidR="00966857" w:rsidRPr="00966857">
        <w:rPr>
          <w:rFonts w:ascii="Arial" w:hAnsi="Arial" w:cs="Arial"/>
          <w:i/>
        </w:rPr>
        <w:t xml:space="preserve">Die Wärmebildkamera testo 869 besticht nicht nur </w:t>
      </w:r>
      <w:r w:rsidR="0053672B">
        <w:rPr>
          <w:rFonts w:ascii="Arial" w:hAnsi="Arial" w:cs="Arial"/>
          <w:i/>
        </w:rPr>
        <w:t xml:space="preserve">durch einfaches </w:t>
      </w:r>
      <w:r w:rsidR="00E5233D">
        <w:rPr>
          <w:rFonts w:ascii="Arial" w:hAnsi="Arial" w:cs="Arial"/>
          <w:i/>
        </w:rPr>
        <w:t xml:space="preserve">und anwenderfreundliches </w:t>
      </w:r>
      <w:r w:rsidR="00966857" w:rsidRPr="00966857">
        <w:rPr>
          <w:rFonts w:ascii="Arial" w:hAnsi="Arial" w:cs="Arial"/>
          <w:i/>
        </w:rPr>
        <w:t>Handling, sondern überzeugt vor allem durch ihre hohe Bildqualität mit einer präzisen Auflösung</w:t>
      </w:r>
      <w:r w:rsidR="00BE2E80">
        <w:rPr>
          <w:rFonts w:ascii="Arial" w:hAnsi="Arial" w:cs="Arial"/>
          <w:i/>
        </w:rPr>
        <w:t xml:space="preserve"> für deutliche und korrekte Messergebnisse.</w:t>
      </w:r>
    </w:p>
    <w:p w:rsidR="00AF0C78" w:rsidRDefault="00AF0C78" w:rsidP="00AF0C78">
      <w:pPr>
        <w:spacing w:after="0" w:line="360" w:lineRule="auto"/>
        <w:rPr>
          <w:rFonts w:ascii="Arial" w:hAnsi="Arial" w:cs="Arial"/>
          <w:i/>
        </w:rPr>
      </w:pPr>
    </w:p>
    <w:p w:rsidR="00ED2369" w:rsidRDefault="007A39F3" w:rsidP="00966857">
      <w:pPr>
        <w:spacing w:after="0" w:line="360" w:lineRule="auto"/>
        <w:rPr>
          <w:rFonts w:ascii="Arial" w:hAnsi="Arial" w:cs="Arial"/>
          <w:sz w:val="21"/>
          <w:szCs w:val="21"/>
          <w:lang w:eastAsia="de-DE"/>
        </w:rPr>
      </w:pPr>
      <w:r w:rsidRPr="001F77BB">
        <w:rPr>
          <w:rFonts w:ascii="Arial" w:hAnsi="Arial" w:cs="Arial"/>
          <w:sz w:val="21"/>
          <w:szCs w:val="21"/>
          <w:lang w:eastAsia="de-DE"/>
        </w:rPr>
        <w:t>Kern der neuen Wärmebildkamera testo 869 ist ein hochwertiger Detektor mit 160 x 120 Pixeln. Das sind 19.200 einzelne</w:t>
      </w:r>
      <w:r w:rsidR="00B769BD" w:rsidRPr="001F77BB">
        <w:rPr>
          <w:rFonts w:ascii="Arial" w:hAnsi="Arial" w:cs="Arial"/>
          <w:sz w:val="21"/>
          <w:szCs w:val="21"/>
          <w:lang w:eastAsia="de-DE"/>
        </w:rPr>
        <w:t xml:space="preserve"> Temperatur</w:t>
      </w:r>
      <w:r w:rsidR="0053672B">
        <w:rPr>
          <w:rFonts w:ascii="Arial" w:hAnsi="Arial" w:cs="Arial"/>
          <w:sz w:val="21"/>
          <w:szCs w:val="21"/>
          <w:lang w:eastAsia="de-DE"/>
        </w:rPr>
        <w:t>m</w:t>
      </w:r>
      <w:r w:rsidR="00B769BD" w:rsidRPr="001F77BB">
        <w:rPr>
          <w:rFonts w:ascii="Arial" w:hAnsi="Arial" w:cs="Arial"/>
          <w:sz w:val="21"/>
          <w:szCs w:val="21"/>
          <w:lang w:eastAsia="de-DE"/>
        </w:rPr>
        <w:t>esspunkte</w:t>
      </w:r>
      <w:r w:rsidRPr="001F77BB">
        <w:rPr>
          <w:rFonts w:ascii="Arial" w:hAnsi="Arial" w:cs="Arial"/>
          <w:sz w:val="21"/>
          <w:szCs w:val="21"/>
          <w:lang w:eastAsia="de-DE"/>
        </w:rPr>
        <w:t xml:space="preserve">, denen keine Auffälligkeit entgeht. </w:t>
      </w:r>
      <w:r w:rsidR="0066333D">
        <w:rPr>
          <w:rFonts w:ascii="Arial" w:hAnsi="Arial" w:cs="Arial"/>
          <w:sz w:val="21"/>
          <w:szCs w:val="21"/>
          <w:lang w:eastAsia="de-DE"/>
        </w:rPr>
        <w:tab/>
        <w:t xml:space="preserve">   </w:t>
      </w:r>
      <w:r w:rsidR="00ED2369" w:rsidRPr="001F77BB">
        <w:rPr>
          <w:rFonts w:ascii="Arial" w:hAnsi="Arial" w:cs="Arial"/>
          <w:sz w:val="21"/>
          <w:szCs w:val="21"/>
          <w:lang w:eastAsia="de-DE"/>
        </w:rPr>
        <w:t xml:space="preserve">Kleinste </w:t>
      </w:r>
      <w:r w:rsidR="005A2841">
        <w:rPr>
          <w:rFonts w:ascii="Arial" w:hAnsi="Arial" w:cs="Arial"/>
          <w:sz w:val="21"/>
          <w:szCs w:val="21"/>
          <w:lang w:eastAsia="de-DE"/>
        </w:rPr>
        <w:t>T</w:t>
      </w:r>
      <w:r w:rsidR="00ED2369" w:rsidRPr="001F77BB">
        <w:rPr>
          <w:rFonts w:ascii="Arial" w:hAnsi="Arial" w:cs="Arial"/>
          <w:sz w:val="21"/>
          <w:szCs w:val="21"/>
          <w:lang w:eastAsia="de-DE"/>
        </w:rPr>
        <w:t>emperaturunterschiede werden dank einer t</w:t>
      </w:r>
      <w:r w:rsidR="00966857">
        <w:rPr>
          <w:rFonts w:ascii="Arial" w:hAnsi="Arial" w:cs="Arial"/>
          <w:sz w:val="21"/>
          <w:szCs w:val="21"/>
          <w:lang w:eastAsia="de-DE"/>
        </w:rPr>
        <w:t>hermischen Empfindlichkeit von kleiner</w:t>
      </w:r>
      <w:r w:rsidR="00ED2369" w:rsidRPr="001F77BB">
        <w:rPr>
          <w:rFonts w:ascii="Arial" w:hAnsi="Arial" w:cs="Arial"/>
          <w:sz w:val="21"/>
          <w:szCs w:val="21"/>
          <w:lang w:eastAsia="de-DE"/>
        </w:rPr>
        <w:t xml:space="preserve"> 1</w:t>
      </w:r>
      <w:r w:rsidR="00724FD4">
        <w:rPr>
          <w:rFonts w:ascii="Arial" w:hAnsi="Arial" w:cs="Arial"/>
          <w:sz w:val="21"/>
          <w:szCs w:val="21"/>
          <w:lang w:eastAsia="de-DE"/>
        </w:rPr>
        <w:t>2</w:t>
      </w:r>
      <w:r w:rsidR="00ED2369" w:rsidRPr="001F77BB">
        <w:rPr>
          <w:rFonts w:ascii="Arial" w:hAnsi="Arial" w:cs="Arial"/>
          <w:sz w:val="21"/>
          <w:szCs w:val="21"/>
          <w:lang w:eastAsia="de-DE"/>
        </w:rPr>
        <w:t xml:space="preserve">0 </w:t>
      </w:r>
      <w:proofErr w:type="spellStart"/>
      <w:r w:rsidR="00ED2369" w:rsidRPr="001F77BB">
        <w:rPr>
          <w:rFonts w:ascii="Arial" w:hAnsi="Arial" w:cs="Arial"/>
          <w:sz w:val="21"/>
          <w:szCs w:val="21"/>
          <w:lang w:eastAsia="de-DE"/>
        </w:rPr>
        <w:t>mK</w:t>
      </w:r>
      <w:proofErr w:type="spellEnd"/>
      <w:r w:rsidR="00B52B77">
        <w:rPr>
          <w:rFonts w:ascii="Arial" w:hAnsi="Arial" w:cs="Arial"/>
          <w:sz w:val="21"/>
          <w:szCs w:val="21"/>
          <w:lang w:eastAsia="de-DE"/>
        </w:rPr>
        <w:t xml:space="preserve"> bzw.</w:t>
      </w:r>
      <w:r w:rsidR="00724FD4">
        <w:rPr>
          <w:rFonts w:ascii="Arial" w:hAnsi="Arial" w:cs="Arial"/>
          <w:sz w:val="21"/>
          <w:szCs w:val="21"/>
          <w:lang w:eastAsia="de-DE"/>
        </w:rPr>
        <w:t xml:space="preserve"> 0,12 °C </w:t>
      </w:r>
      <w:r w:rsidR="00B709B3">
        <w:rPr>
          <w:rFonts w:ascii="Arial" w:hAnsi="Arial" w:cs="Arial"/>
          <w:sz w:val="21"/>
          <w:szCs w:val="21"/>
          <w:lang w:eastAsia="de-DE"/>
        </w:rPr>
        <w:t>sichtbar.</w:t>
      </w:r>
    </w:p>
    <w:p w:rsidR="00AF0C78" w:rsidRDefault="00AF0C78" w:rsidP="00AF0C78">
      <w:pPr>
        <w:spacing w:after="0" w:line="360" w:lineRule="auto"/>
        <w:rPr>
          <w:rFonts w:ascii="Arial" w:hAnsi="Arial" w:cs="Arial"/>
          <w:sz w:val="21"/>
          <w:szCs w:val="21"/>
          <w:lang w:eastAsia="de-DE"/>
        </w:rPr>
      </w:pPr>
    </w:p>
    <w:p w:rsidR="006A434B" w:rsidRDefault="00A558AB" w:rsidP="005933B7">
      <w:pPr>
        <w:spacing w:after="0" w:line="360" w:lineRule="auto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 xml:space="preserve">Die testo 869 </w:t>
      </w:r>
      <w:r w:rsidR="005F48C2">
        <w:rPr>
          <w:rFonts w:ascii="Arial" w:hAnsi="Arial" w:cs="Arial"/>
          <w:sz w:val="21"/>
          <w:szCs w:val="21"/>
          <w:lang w:eastAsia="de-DE"/>
        </w:rPr>
        <w:t xml:space="preserve">liegt sehr gut in der Hand und </w:t>
      </w:r>
      <w:r w:rsidR="00335D3F">
        <w:rPr>
          <w:rFonts w:ascii="Arial" w:hAnsi="Arial" w:cs="Arial"/>
          <w:sz w:val="21"/>
          <w:szCs w:val="21"/>
          <w:lang w:eastAsia="de-DE"/>
        </w:rPr>
        <w:t xml:space="preserve">lässt sich </w:t>
      </w:r>
      <w:r w:rsidR="005F48C2">
        <w:rPr>
          <w:rFonts w:ascii="Arial" w:hAnsi="Arial" w:cs="Arial"/>
          <w:sz w:val="21"/>
          <w:szCs w:val="21"/>
          <w:lang w:eastAsia="de-DE"/>
        </w:rPr>
        <w:t xml:space="preserve">einfach </w:t>
      </w:r>
      <w:r w:rsidR="00FD7521">
        <w:rPr>
          <w:rFonts w:ascii="Arial" w:hAnsi="Arial" w:cs="Arial"/>
          <w:sz w:val="21"/>
          <w:szCs w:val="21"/>
          <w:lang w:eastAsia="de-DE"/>
        </w:rPr>
        <w:t xml:space="preserve">und intuitiv </w:t>
      </w:r>
      <w:r w:rsidR="00335D3F">
        <w:rPr>
          <w:rFonts w:ascii="Arial" w:hAnsi="Arial" w:cs="Arial"/>
          <w:sz w:val="21"/>
          <w:szCs w:val="21"/>
          <w:lang w:eastAsia="de-DE"/>
        </w:rPr>
        <w:t>bedienen</w:t>
      </w:r>
      <w:r w:rsidR="005F48C2">
        <w:rPr>
          <w:rFonts w:ascii="Arial" w:hAnsi="Arial" w:cs="Arial"/>
          <w:sz w:val="21"/>
          <w:szCs w:val="21"/>
          <w:lang w:eastAsia="de-DE"/>
        </w:rPr>
        <w:t xml:space="preserve">. </w:t>
      </w:r>
      <w:r>
        <w:rPr>
          <w:rFonts w:ascii="Arial" w:hAnsi="Arial" w:cs="Arial"/>
          <w:sz w:val="21"/>
          <w:szCs w:val="21"/>
          <w:lang w:eastAsia="de-DE"/>
        </w:rPr>
        <w:t xml:space="preserve">So können beispielsweise </w:t>
      </w:r>
      <w:r w:rsidR="005F48C2">
        <w:rPr>
          <w:rFonts w:ascii="Arial" w:hAnsi="Arial" w:cs="Arial"/>
          <w:sz w:val="21"/>
          <w:szCs w:val="21"/>
          <w:lang w:eastAsia="de-DE"/>
        </w:rPr>
        <w:t xml:space="preserve">Heizungs- </w:t>
      </w:r>
      <w:r w:rsidR="00E5233D">
        <w:rPr>
          <w:rFonts w:ascii="Arial" w:hAnsi="Arial" w:cs="Arial"/>
          <w:sz w:val="21"/>
          <w:szCs w:val="21"/>
          <w:lang w:eastAsia="de-DE"/>
        </w:rPr>
        <w:t xml:space="preserve">und Klima/-Lüftungsinstallationen, Gebäudewände oder Elektroschaltschränke schnell und sicher geprüft werden. </w:t>
      </w:r>
      <w:r w:rsidR="005933B7">
        <w:rPr>
          <w:rFonts w:ascii="Arial" w:hAnsi="Arial" w:cs="Arial"/>
          <w:sz w:val="21"/>
          <w:szCs w:val="21"/>
          <w:lang w:eastAsia="de-DE"/>
        </w:rPr>
        <w:t xml:space="preserve">Das praxisorientierte </w:t>
      </w:r>
      <w:r w:rsidR="00571D20">
        <w:rPr>
          <w:rFonts w:ascii="Arial" w:hAnsi="Arial" w:cs="Arial"/>
          <w:sz w:val="21"/>
          <w:szCs w:val="21"/>
          <w:lang w:eastAsia="de-DE"/>
        </w:rPr>
        <w:t>P</w:t>
      </w:r>
      <w:r w:rsidR="005933B7">
        <w:rPr>
          <w:rFonts w:ascii="Arial" w:hAnsi="Arial" w:cs="Arial"/>
          <w:sz w:val="21"/>
          <w:szCs w:val="21"/>
          <w:lang w:eastAsia="de-DE"/>
        </w:rPr>
        <w:t xml:space="preserve">roduktdesign greift auf die </w:t>
      </w:r>
      <w:r w:rsidR="00B559E2">
        <w:rPr>
          <w:rFonts w:ascii="Arial" w:hAnsi="Arial" w:cs="Arial"/>
          <w:sz w:val="21"/>
          <w:szCs w:val="21"/>
          <w:lang w:eastAsia="de-DE"/>
        </w:rPr>
        <w:t xml:space="preserve">bewährte </w:t>
      </w:r>
      <w:r w:rsidR="005933B7" w:rsidRPr="0045719E">
        <w:rPr>
          <w:rFonts w:ascii="Arial" w:hAnsi="Arial" w:cs="Arial"/>
          <w:sz w:val="21"/>
          <w:szCs w:val="21"/>
          <w:lang w:eastAsia="de-DE"/>
        </w:rPr>
        <w:t>Produktserie</w:t>
      </w:r>
      <w:r w:rsidR="005933B7">
        <w:rPr>
          <w:rFonts w:ascii="Arial" w:hAnsi="Arial" w:cs="Arial"/>
          <w:sz w:val="21"/>
          <w:szCs w:val="21"/>
          <w:lang w:eastAsia="de-DE"/>
        </w:rPr>
        <w:t xml:space="preserve"> testo 870 zurück, welches mit dem</w:t>
      </w:r>
      <w:r w:rsidR="005933B7" w:rsidRPr="005933B7">
        <w:rPr>
          <w:rFonts w:ascii="Arial" w:hAnsi="Arial" w:cs="Arial"/>
          <w:sz w:val="21"/>
          <w:szCs w:val="21"/>
          <w:lang w:eastAsia="de-DE"/>
        </w:rPr>
        <w:t xml:space="preserve"> </w:t>
      </w:r>
      <w:r w:rsidR="005933B7" w:rsidRPr="0045719E">
        <w:rPr>
          <w:rFonts w:ascii="Arial" w:hAnsi="Arial" w:cs="Arial"/>
          <w:sz w:val="21"/>
          <w:szCs w:val="21"/>
          <w:lang w:eastAsia="de-DE"/>
        </w:rPr>
        <w:t xml:space="preserve">German </w:t>
      </w:r>
      <w:r w:rsidR="005933B7">
        <w:rPr>
          <w:rFonts w:ascii="Arial" w:hAnsi="Arial" w:cs="Arial"/>
          <w:sz w:val="21"/>
          <w:szCs w:val="21"/>
          <w:lang w:eastAsia="de-DE"/>
        </w:rPr>
        <w:t xml:space="preserve">Design Award 2016 ausgezeichnet wurde. </w:t>
      </w:r>
    </w:p>
    <w:p w:rsidR="00A558AB" w:rsidRDefault="00A558AB" w:rsidP="00AF0C78">
      <w:pPr>
        <w:spacing w:after="0" w:line="360" w:lineRule="auto"/>
        <w:rPr>
          <w:rFonts w:ascii="Arial" w:hAnsi="Arial" w:cs="Arial"/>
          <w:sz w:val="21"/>
          <w:szCs w:val="21"/>
          <w:lang w:eastAsia="de-DE"/>
        </w:rPr>
      </w:pPr>
    </w:p>
    <w:p w:rsidR="00B600B4" w:rsidRDefault="00B600B4" w:rsidP="00AF0C78">
      <w:pPr>
        <w:spacing w:after="0" w:line="360" w:lineRule="auto"/>
        <w:rPr>
          <w:rFonts w:ascii="Arial" w:hAnsi="Arial" w:cs="Arial"/>
          <w:sz w:val="21"/>
          <w:szCs w:val="21"/>
          <w:lang w:eastAsia="de-DE"/>
        </w:rPr>
      </w:pPr>
    </w:p>
    <w:p w:rsidR="00B600B4" w:rsidRDefault="00B600B4" w:rsidP="00AF0C78">
      <w:pPr>
        <w:spacing w:after="0" w:line="360" w:lineRule="auto"/>
        <w:rPr>
          <w:rFonts w:ascii="Arial" w:hAnsi="Arial" w:cs="Arial"/>
          <w:sz w:val="21"/>
          <w:szCs w:val="21"/>
          <w:lang w:eastAsia="de-DE"/>
        </w:rPr>
      </w:pPr>
    </w:p>
    <w:p w:rsidR="00B600B4" w:rsidRDefault="00B600B4" w:rsidP="00AF0C78">
      <w:pPr>
        <w:spacing w:after="0" w:line="360" w:lineRule="auto"/>
        <w:rPr>
          <w:rFonts w:ascii="Arial" w:hAnsi="Arial" w:cs="Arial"/>
          <w:sz w:val="21"/>
          <w:szCs w:val="21"/>
          <w:lang w:eastAsia="de-DE"/>
        </w:rPr>
      </w:pPr>
    </w:p>
    <w:p w:rsidR="00B600B4" w:rsidRDefault="00B600B4" w:rsidP="00AF0C78">
      <w:pPr>
        <w:spacing w:after="0" w:line="360" w:lineRule="auto"/>
        <w:rPr>
          <w:rFonts w:ascii="Arial" w:hAnsi="Arial" w:cs="Arial"/>
          <w:sz w:val="21"/>
          <w:szCs w:val="21"/>
          <w:lang w:eastAsia="de-DE"/>
        </w:rPr>
      </w:pPr>
    </w:p>
    <w:p w:rsidR="00A558AB" w:rsidRDefault="00A558AB" w:rsidP="00AF0C78">
      <w:pPr>
        <w:spacing w:after="0" w:line="360" w:lineRule="auto"/>
        <w:rPr>
          <w:rFonts w:ascii="Arial" w:hAnsi="Arial" w:cs="Arial"/>
          <w:sz w:val="21"/>
          <w:szCs w:val="21"/>
          <w:lang w:eastAsia="de-DE"/>
        </w:rPr>
      </w:pPr>
    </w:p>
    <w:p w:rsidR="005F48C2" w:rsidRDefault="005F48C2" w:rsidP="00BE2E80">
      <w:pPr>
        <w:spacing w:after="0" w:line="360" w:lineRule="auto"/>
        <w:rPr>
          <w:rFonts w:ascii="Arial" w:hAnsi="Arial" w:cs="Arial"/>
          <w:sz w:val="21"/>
          <w:szCs w:val="21"/>
          <w:lang w:eastAsia="de-DE"/>
        </w:rPr>
      </w:pPr>
    </w:p>
    <w:p w:rsidR="005F48C2" w:rsidRDefault="005F48C2" w:rsidP="00BE2E80">
      <w:pPr>
        <w:spacing w:after="0" w:line="360" w:lineRule="auto"/>
        <w:rPr>
          <w:rFonts w:ascii="Arial" w:hAnsi="Arial" w:cs="Arial"/>
          <w:sz w:val="21"/>
          <w:szCs w:val="21"/>
          <w:lang w:eastAsia="de-DE"/>
        </w:rPr>
      </w:pPr>
    </w:p>
    <w:p w:rsidR="00BE2E80" w:rsidRPr="00BE2E80" w:rsidRDefault="00C4410C" w:rsidP="00BE2E80">
      <w:pPr>
        <w:spacing w:after="0" w:line="360" w:lineRule="auto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Die testo 869 bi</w:t>
      </w:r>
      <w:r w:rsidR="00534A7A">
        <w:rPr>
          <w:rFonts w:ascii="Arial" w:hAnsi="Arial" w:cs="Arial"/>
          <w:sz w:val="21"/>
          <w:szCs w:val="21"/>
          <w:lang w:eastAsia="de-DE"/>
        </w:rPr>
        <w:t>etet zudem ein weites Sichtfeld, was v</w:t>
      </w:r>
      <w:r w:rsidR="00534A7A" w:rsidRPr="00534A7A">
        <w:rPr>
          <w:rFonts w:ascii="Arial" w:hAnsi="Arial" w:cs="Arial"/>
          <w:sz w:val="21"/>
          <w:szCs w:val="21"/>
          <w:lang w:eastAsia="de-DE"/>
        </w:rPr>
        <w:t xml:space="preserve">or allem </w:t>
      </w:r>
      <w:r w:rsidR="00534A7A">
        <w:rPr>
          <w:rFonts w:ascii="Arial" w:hAnsi="Arial" w:cs="Arial"/>
          <w:sz w:val="21"/>
          <w:szCs w:val="21"/>
          <w:lang w:eastAsia="de-DE"/>
        </w:rPr>
        <w:t xml:space="preserve">für </w:t>
      </w:r>
      <w:r w:rsidR="00FD7521">
        <w:rPr>
          <w:rFonts w:ascii="Arial" w:hAnsi="Arial" w:cs="Arial"/>
          <w:sz w:val="21"/>
          <w:szCs w:val="21"/>
          <w:lang w:eastAsia="de-DE"/>
        </w:rPr>
        <w:t xml:space="preserve">die Thermografie in </w:t>
      </w:r>
      <w:r w:rsidR="00534A7A" w:rsidRPr="00534A7A">
        <w:rPr>
          <w:rFonts w:ascii="Arial" w:hAnsi="Arial" w:cs="Arial"/>
          <w:sz w:val="21"/>
          <w:szCs w:val="21"/>
          <w:lang w:eastAsia="de-DE"/>
        </w:rPr>
        <w:t>Innenräumen</w:t>
      </w:r>
      <w:r w:rsidR="00FD7521" w:rsidRPr="00FD7521">
        <w:rPr>
          <w:rFonts w:ascii="Arial" w:hAnsi="Arial" w:cs="Arial"/>
          <w:sz w:val="21"/>
          <w:szCs w:val="21"/>
          <w:lang w:eastAsia="de-DE"/>
        </w:rPr>
        <w:t xml:space="preserve"> </w:t>
      </w:r>
      <w:r w:rsidR="00FD7521">
        <w:rPr>
          <w:rFonts w:ascii="Arial" w:hAnsi="Arial" w:cs="Arial"/>
          <w:sz w:val="21"/>
          <w:szCs w:val="21"/>
          <w:lang w:eastAsia="de-DE"/>
        </w:rPr>
        <w:t>praktisch</w:t>
      </w:r>
      <w:r w:rsidR="00534A7A">
        <w:rPr>
          <w:rFonts w:ascii="Arial" w:hAnsi="Arial" w:cs="Arial"/>
          <w:sz w:val="21"/>
          <w:szCs w:val="21"/>
          <w:lang w:eastAsia="de-DE"/>
        </w:rPr>
        <w:t xml:space="preserve"> ist, da </w:t>
      </w:r>
      <w:r w:rsidR="00FD7521">
        <w:rPr>
          <w:rFonts w:ascii="Arial" w:hAnsi="Arial" w:cs="Arial"/>
          <w:sz w:val="21"/>
          <w:szCs w:val="21"/>
          <w:lang w:eastAsia="de-DE"/>
        </w:rPr>
        <w:t xml:space="preserve">man sich aufgrund </w:t>
      </w:r>
      <w:r w:rsidR="00C73AC1">
        <w:rPr>
          <w:rFonts w:ascii="Arial" w:hAnsi="Arial" w:cs="Arial"/>
          <w:sz w:val="21"/>
          <w:szCs w:val="21"/>
          <w:lang w:eastAsia="de-DE"/>
        </w:rPr>
        <w:t xml:space="preserve">räumlicher Verhältnisse </w:t>
      </w:r>
      <w:r w:rsidR="00FD7521">
        <w:rPr>
          <w:rFonts w:ascii="Arial" w:hAnsi="Arial" w:cs="Arial"/>
          <w:sz w:val="21"/>
          <w:szCs w:val="21"/>
          <w:lang w:eastAsia="de-DE"/>
        </w:rPr>
        <w:t xml:space="preserve">nur bedingt </w:t>
      </w:r>
      <w:r w:rsidR="00534A7A" w:rsidRPr="00534A7A">
        <w:rPr>
          <w:rFonts w:ascii="Arial" w:hAnsi="Arial" w:cs="Arial"/>
          <w:sz w:val="21"/>
          <w:szCs w:val="21"/>
          <w:lang w:eastAsia="de-DE"/>
        </w:rPr>
        <w:t xml:space="preserve">vom Messobjekt </w:t>
      </w:r>
      <w:r w:rsidR="00534A7A">
        <w:rPr>
          <w:rFonts w:ascii="Arial" w:hAnsi="Arial" w:cs="Arial"/>
          <w:sz w:val="21"/>
          <w:szCs w:val="21"/>
          <w:lang w:eastAsia="de-DE"/>
        </w:rPr>
        <w:t xml:space="preserve">weit </w:t>
      </w:r>
      <w:r w:rsidR="00534A7A" w:rsidRPr="00534A7A">
        <w:rPr>
          <w:rFonts w:ascii="Arial" w:hAnsi="Arial" w:cs="Arial"/>
          <w:sz w:val="21"/>
          <w:szCs w:val="21"/>
          <w:lang w:eastAsia="de-DE"/>
        </w:rPr>
        <w:t>entfernen kann</w:t>
      </w:r>
      <w:r w:rsidR="00534A7A">
        <w:rPr>
          <w:rFonts w:ascii="Arial" w:hAnsi="Arial" w:cs="Arial"/>
          <w:sz w:val="21"/>
          <w:szCs w:val="21"/>
          <w:lang w:eastAsia="de-DE"/>
        </w:rPr>
        <w:t xml:space="preserve">. Das fokusfreie </w:t>
      </w:r>
      <w:r w:rsidR="00FD7521">
        <w:rPr>
          <w:rFonts w:ascii="Arial" w:hAnsi="Arial" w:cs="Arial"/>
          <w:sz w:val="21"/>
          <w:szCs w:val="21"/>
          <w:lang w:eastAsia="de-DE"/>
        </w:rPr>
        <w:t>34°-</w:t>
      </w:r>
      <w:r w:rsidR="00ED2369" w:rsidRPr="001F77BB">
        <w:rPr>
          <w:rFonts w:ascii="Arial" w:hAnsi="Arial" w:cs="Arial"/>
          <w:sz w:val="21"/>
          <w:szCs w:val="21"/>
          <w:lang w:eastAsia="de-DE"/>
        </w:rPr>
        <w:t>Objektiv</w:t>
      </w:r>
      <w:r w:rsidR="00534A7A">
        <w:rPr>
          <w:rFonts w:ascii="Arial" w:hAnsi="Arial" w:cs="Arial"/>
          <w:sz w:val="21"/>
          <w:szCs w:val="21"/>
          <w:lang w:eastAsia="de-DE"/>
        </w:rPr>
        <w:t xml:space="preserve"> erfasst schnell einen großen Bildausschnitt und erm</w:t>
      </w:r>
      <w:r w:rsidR="00ED2369" w:rsidRPr="001F77BB">
        <w:rPr>
          <w:rFonts w:ascii="Arial" w:hAnsi="Arial" w:cs="Arial"/>
          <w:sz w:val="21"/>
          <w:szCs w:val="21"/>
          <w:lang w:eastAsia="de-DE"/>
        </w:rPr>
        <w:t>öglicht so einen idealen Überblick über die Temperatur</w:t>
      </w:r>
      <w:r>
        <w:rPr>
          <w:rFonts w:ascii="Arial" w:hAnsi="Arial" w:cs="Arial"/>
          <w:sz w:val="21"/>
          <w:szCs w:val="21"/>
          <w:lang w:eastAsia="de-DE"/>
        </w:rPr>
        <w:t>v</w:t>
      </w:r>
      <w:r w:rsidR="00ED2369" w:rsidRPr="001F77BB">
        <w:rPr>
          <w:rFonts w:ascii="Arial" w:hAnsi="Arial" w:cs="Arial"/>
          <w:sz w:val="21"/>
          <w:szCs w:val="21"/>
          <w:lang w:eastAsia="de-DE"/>
        </w:rPr>
        <w:t xml:space="preserve">erteilung des </w:t>
      </w:r>
      <w:r>
        <w:rPr>
          <w:rFonts w:ascii="Arial" w:hAnsi="Arial" w:cs="Arial"/>
          <w:sz w:val="21"/>
          <w:szCs w:val="21"/>
          <w:lang w:eastAsia="de-DE"/>
        </w:rPr>
        <w:t xml:space="preserve">gesamten </w:t>
      </w:r>
      <w:r w:rsidR="00ED2369" w:rsidRPr="001F77BB">
        <w:rPr>
          <w:rFonts w:ascii="Arial" w:hAnsi="Arial" w:cs="Arial"/>
          <w:sz w:val="21"/>
          <w:szCs w:val="21"/>
          <w:lang w:eastAsia="de-DE"/>
        </w:rPr>
        <w:t>Messobjekts</w:t>
      </w:r>
      <w:r w:rsidR="00EF5948">
        <w:rPr>
          <w:rFonts w:ascii="Arial" w:hAnsi="Arial" w:cs="Arial"/>
          <w:sz w:val="21"/>
          <w:szCs w:val="21"/>
          <w:lang w:eastAsia="de-DE"/>
        </w:rPr>
        <w:t>.</w:t>
      </w:r>
      <w:r w:rsidR="0053672B">
        <w:rPr>
          <w:rFonts w:ascii="Arial" w:hAnsi="Arial" w:cs="Arial"/>
          <w:sz w:val="21"/>
          <w:szCs w:val="21"/>
          <w:lang w:eastAsia="de-DE"/>
        </w:rPr>
        <w:t xml:space="preserve"> </w:t>
      </w:r>
      <w:r>
        <w:rPr>
          <w:rFonts w:ascii="Arial" w:hAnsi="Arial" w:cs="Arial"/>
          <w:sz w:val="21"/>
          <w:szCs w:val="21"/>
          <w:lang w:eastAsia="de-DE"/>
        </w:rPr>
        <w:t xml:space="preserve">Kritische </w:t>
      </w:r>
      <w:r w:rsidR="00534A7A">
        <w:rPr>
          <w:rFonts w:ascii="Arial" w:hAnsi="Arial" w:cs="Arial"/>
          <w:sz w:val="21"/>
          <w:szCs w:val="21"/>
          <w:lang w:eastAsia="de-DE"/>
        </w:rPr>
        <w:t>T</w:t>
      </w:r>
      <w:r>
        <w:rPr>
          <w:rFonts w:ascii="Arial" w:hAnsi="Arial" w:cs="Arial"/>
          <w:sz w:val="21"/>
          <w:szCs w:val="21"/>
          <w:lang w:eastAsia="de-DE"/>
        </w:rPr>
        <w:t xml:space="preserve">emperaturzustände </w:t>
      </w:r>
      <w:r w:rsidR="00ED2369" w:rsidRPr="001F77BB">
        <w:rPr>
          <w:rFonts w:ascii="Arial" w:hAnsi="Arial" w:cs="Arial"/>
          <w:sz w:val="21"/>
          <w:szCs w:val="21"/>
          <w:lang w:eastAsia="de-DE"/>
        </w:rPr>
        <w:t xml:space="preserve">werden </w:t>
      </w:r>
      <w:r w:rsidR="000F069A">
        <w:rPr>
          <w:rFonts w:ascii="Arial" w:hAnsi="Arial" w:cs="Arial"/>
          <w:sz w:val="21"/>
          <w:szCs w:val="21"/>
          <w:lang w:eastAsia="de-DE"/>
        </w:rPr>
        <w:t xml:space="preserve">mittels </w:t>
      </w:r>
      <w:r w:rsidR="00D4706E">
        <w:rPr>
          <w:rFonts w:ascii="Arial" w:hAnsi="Arial" w:cs="Arial"/>
          <w:sz w:val="21"/>
          <w:szCs w:val="21"/>
          <w:lang w:eastAsia="de-DE"/>
        </w:rPr>
        <w:t xml:space="preserve">automatischer </w:t>
      </w:r>
      <w:r w:rsidR="00ED2369" w:rsidRPr="001F77BB">
        <w:rPr>
          <w:rFonts w:ascii="Arial" w:hAnsi="Arial" w:cs="Arial"/>
          <w:sz w:val="21"/>
          <w:szCs w:val="21"/>
          <w:lang w:eastAsia="de-DE"/>
        </w:rPr>
        <w:t>Hot-</w:t>
      </w:r>
      <w:proofErr w:type="spellStart"/>
      <w:r w:rsidR="00ED2369" w:rsidRPr="001F77BB">
        <w:rPr>
          <w:rFonts w:ascii="Arial" w:hAnsi="Arial" w:cs="Arial"/>
          <w:sz w:val="21"/>
          <w:szCs w:val="21"/>
          <w:lang w:eastAsia="de-DE"/>
        </w:rPr>
        <w:t>Cold</w:t>
      </w:r>
      <w:proofErr w:type="spellEnd"/>
      <w:r w:rsidR="00ED2369" w:rsidRPr="001F77BB">
        <w:rPr>
          <w:rFonts w:ascii="Arial" w:hAnsi="Arial" w:cs="Arial"/>
          <w:sz w:val="21"/>
          <w:szCs w:val="21"/>
          <w:lang w:eastAsia="de-DE"/>
        </w:rPr>
        <w:t>-Spot-Erkennung</w:t>
      </w:r>
      <w:r w:rsidR="000F069A">
        <w:rPr>
          <w:rFonts w:ascii="Arial" w:hAnsi="Arial" w:cs="Arial"/>
          <w:sz w:val="21"/>
          <w:szCs w:val="21"/>
          <w:lang w:eastAsia="de-DE"/>
        </w:rPr>
        <w:t xml:space="preserve"> </w:t>
      </w:r>
      <w:r w:rsidR="000F069A" w:rsidRPr="001F77BB">
        <w:rPr>
          <w:rFonts w:ascii="Arial" w:hAnsi="Arial" w:cs="Arial"/>
          <w:sz w:val="21"/>
          <w:szCs w:val="21"/>
          <w:lang w:eastAsia="de-DE"/>
        </w:rPr>
        <w:t>direkt angezeigt</w:t>
      </w:r>
      <w:r w:rsidR="000F069A">
        <w:rPr>
          <w:rFonts w:ascii="Arial" w:hAnsi="Arial" w:cs="Arial"/>
          <w:sz w:val="21"/>
          <w:szCs w:val="21"/>
          <w:lang w:eastAsia="de-DE"/>
        </w:rPr>
        <w:t>.</w:t>
      </w:r>
      <w:r w:rsidR="00BE2E80">
        <w:rPr>
          <w:rFonts w:ascii="Arial" w:hAnsi="Arial" w:cs="Arial"/>
          <w:sz w:val="21"/>
          <w:szCs w:val="21"/>
          <w:lang w:eastAsia="de-DE"/>
        </w:rPr>
        <w:t xml:space="preserve"> </w:t>
      </w:r>
    </w:p>
    <w:p w:rsidR="00D54F75" w:rsidRDefault="00D54F75" w:rsidP="00BD4F9B">
      <w:pPr>
        <w:spacing w:after="0" w:line="360" w:lineRule="auto"/>
        <w:rPr>
          <w:rFonts w:ascii="Arial" w:hAnsi="Arial" w:cs="Arial"/>
          <w:sz w:val="21"/>
          <w:szCs w:val="21"/>
          <w:lang w:eastAsia="de-DE"/>
        </w:rPr>
      </w:pPr>
    </w:p>
    <w:p w:rsidR="00ED2369" w:rsidRPr="001F77BB" w:rsidRDefault="00C73AC1" w:rsidP="00B578DC">
      <w:pPr>
        <w:spacing w:after="0" w:line="360" w:lineRule="auto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Neu in d</w:t>
      </w:r>
      <w:r w:rsidR="00B578DC">
        <w:rPr>
          <w:rFonts w:ascii="Arial" w:hAnsi="Arial" w:cs="Arial"/>
          <w:sz w:val="21"/>
          <w:szCs w:val="21"/>
          <w:lang w:eastAsia="de-DE"/>
        </w:rPr>
        <w:t>iese</w:t>
      </w:r>
      <w:r>
        <w:rPr>
          <w:rFonts w:ascii="Arial" w:hAnsi="Arial" w:cs="Arial"/>
          <w:sz w:val="21"/>
          <w:szCs w:val="21"/>
          <w:lang w:eastAsia="de-DE"/>
        </w:rPr>
        <w:t>r Preisklasse ist die Pro</w:t>
      </w:r>
      <w:r w:rsidR="00ED2369" w:rsidRPr="001F77BB">
        <w:rPr>
          <w:rFonts w:ascii="Arial" w:hAnsi="Arial" w:cs="Arial"/>
          <w:sz w:val="21"/>
          <w:szCs w:val="21"/>
          <w:lang w:eastAsia="de-DE"/>
        </w:rPr>
        <w:t>fi-Software zur Bildaus</w:t>
      </w:r>
      <w:r>
        <w:rPr>
          <w:rFonts w:ascii="Arial" w:hAnsi="Arial" w:cs="Arial"/>
          <w:sz w:val="21"/>
          <w:szCs w:val="21"/>
          <w:lang w:eastAsia="de-DE"/>
        </w:rPr>
        <w:t>-</w:t>
      </w:r>
      <w:r w:rsidR="00ED2369" w:rsidRPr="001F77BB">
        <w:rPr>
          <w:rFonts w:ascii="Arial" w:hAnsi="Arial" w:cs="Arial"/>
          <w:sz w:val="21"/>
          <w:szCs w:val="21"/>
          <w:lang w:eastAsia="de-DE"/>
        </w:rPr>
        <w:t>wertung am PC</w:t>
      </w:r>
      <w:r w:rsidR="00D54F75">
        <w:rPr>
          <w:rFonts w:ascii="Arial" w:hAnsi="Arial" w:cs="Arial"/>
          <w:sz w:val="21"/>
          <w:szCs w:val="21"/>
          <w:lang w:eastAsia="de-DE"/>
        </w:rPr>
        <w:t xml:space="preserve">. </w:t>
      </w:r>
      <w:r w:rsidR="00ED2369" w:rsidRPr="001F77BB">
        <w:rPr>
          <w:rFonts w:ascii="Arial" w:hAnsi="Arial" w:cs="Arial"/>
          <w:sz w:val="21"/>
          <w:szCs w:val="21"/>
          <w:lang w:eastAsia="de-DE"/>
        </w:rPr>
        <w:t xml:space="preserve">Wärmebilder können wahlweise auch als </w:t>
      </w:r>
      <w:proofErr w:type="spellStart"/>
      <w:r w:rsidR="00ED2369" w:rsidRPr="001F77BB">
        <w:rPr>
          <w:rFonts w:ascii="Arial" w:hAnsi="Arial" w:cs="Arial"/>
          <w:sz w:val="21"/>
          <w:szCs w:val="21"/>
          <w:lang w:eastAsia="de-DE"/>
        </w:rPr>
        <w:t>JPEG</w:t>
      </w:r>
      <w:proofErr w:type="spellEnd"/>
      <w:r w:rsidR="00ED2369" w:rsidRPr="001F77BB">
        <w:rPr>
          <w:rFonts w:ascii="Arial" w:hAnsi="Arial" w:cs="Arial"/>
          <w:sz w:val="21"/>
          <w:szCs w:val="21"/>
          <w:lang w:eastAsia="de-DE"/>
        </w:rPr>
        <w:t xml:space="preserve"> gespeichert</w:t>
      </w:r>
      <w:r w:rsidR="00724FD4">
        <w:rPr>
          <w:rFonts w:ascii="Arial" w:hAnsi="Arial" w:cs="Arial"/>
          <w:sz w:val="21"/>
          <w:szCs w:val="21"/>
          <w:lang w:eastAsia="de-DE"/>
        </w:rPr>
        <w:t xml:space="preserve"> und dem Auftraggeber als Dokumentation zugesendet werden.</w:t>
      </w:r>
    </w:p>
    <w:p w:rsidR="00C73AC1" w:rsidRDefault="00C73AC1" w:rsidP="00B578DC">
      <w:pPr>
        <w:spacing w:after="0" w:line="360" w:lineRule="auto"/>
        <w:rPr>
          <w:rFonts w:ascii="Arial" w:hAnsi="Arial" w:cs="Arial"/>
          <w:sz w:val="21"/>
          <w:szCs w:val="21"/>
          <w:lang w:eastAsia="de-DE"/>
        </w:rPr>
      </w:pPr>
    </w:p>
    <w:p w:rsidR="001D3A71" w:rsidRDefault="00D54F75" w:rsidP="00B578DC">
      <w:pPr>
        <w:spacing w:after="0" w:line="360" w:lineRule="auto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 xml:space="preserve">Die </w:t>
      </w:r>
      <w:r w:rsidR="00013BA1" w:rsidRPr="0092791C">
        <w:rPr>
          <w:rFonts w:ascii="Arial" w:hAnsi="Arial" w:cs="Arial"/>
          <w:sz w:val="21"/>
          <w:szCs w:val="21"/>
          <w:lang w:eastAsia="de-DE"/>
        </w:rPr>
        <w:t>Wärmebildkamera testo 8</w:t>
      </w:r>
      <w:r w:rsidR="00D3799B" w:rsidRPr="0092791C">
        <w:rPr>
          <w:rFonts w:ascii="Arial" w:hAnsi="Arial" w:cs="Arial"/>
          <w:sz w:val="21"/>
          <w:szCs w:val="21"/>
          <w:lang w:eastAsia="de-DE"/>
        </w:rPr>
        <w:t>69</w:t>
      </w:r>
      <w:r w:rsidR="001D3A71" w:rsidRPr="0092791C">
        <w:rPr>
          <w:rFonts w:ascii="Arial" w:hAnsi="Arial" w:cs="Arial"/>
          <w:sz w:val="21"/>
          <w:szCs w:val="21"/>
          <w:lang w:eastAsia="de-DE"/>
        </w:rPr>
        <w:t xml:space="preserve"> ist ab sofort</w:t>
      </w:r>
      <w:r w:rsidR="00A1500D" w:rsidRPr="0092791C">
        <w:rPr>
          <w:rFonts w:ascii="Arial" w:hAnsi="Arial" w:cs="Arial"/>
          <w:sz w:val="21"/>
          <w:szCs w:val="21"/>
          <w:lang w:eastAsia="de-DE"/>
        </w:rPr>
        <w:t xml:space="preserve"> </w:t>
      </w:r>
      <w:r w:rsidR="005B4F4C" w:rsidRPr="0092791C">
        <w:rPr>
          <w:rFonts w:ascii="Arial" w:hAnsi="Arial" w:cs="Arial"/>
          <w:sz w:val="21"/>
          <w:szCs w:val="21"/>
          <w:lang w:eastAsia="de-DE"/>
        </w:rPr>
        <w:t xml:space="preserve">im Fachhandel </w:t>
      </w:r>
      <w:r w:rsidR="001D3A71" w:rsidRPr="0092791C">
        <w:rPr>
          <w:rFonts w:ascii="Arial" w:hAnsi="Arial" w:cs="Arial"/>
          <w:sz w:val="21"/>
          <w:szCs w:val="21"/>
          <w:lang w:eastAsia="de-DE"/>
        </w:rPr>
        <w:t xml:space="preserve">und über </w:t>
      </w:r>
      <w:r w:rsidR="00EB7F4D">
        <w:fldChar w:fldCharType="begin"/>
      </w:r>
      <w:r w:rsidR="00EB7F4D">
        <w:instrText xml:space="preserve"> HYPERLINK "http://www.testo.de/869" </w:instrText>
      </w:r>
      <w:r w:rsidR="00EB7F4D">
        <w:fldChar w:fldCharType="separate"/>
      </w:r>
      <w:r w:rsidRPr="0066333D">
        <w:rPr>
          <w:rStyle w:val="Hyperlink"/>
          <w:rFonts w:ascii="Arial" w:hAnsi="Arial" w:cs="Arial"/>
          <w:color w:val="auto"/>
          <w:sz w:val="21"/>
          <w:szCs w:val="21"/>
          <w:u w:val="none"/>
          <w:lang w:eastAsia="de-DE"/>
        </w:rPr>
        <w:t>www.testo.de</w:t>
      </w:r>
      <w:r w:rsidR="00EB7F4D">
        <w:rPr>
          <w:rStyle w:val="Hyperlink"/>
          <w:rFonts w:ascii="Arial" w:hAnsi="Arial" w:cs="Arial"/>
          <w:color w:val="auto"/>
          <w:sz w:val="21"/>
          <w:szCs w:val="21"/>
          <w:u w:val="none"/>
          <w:lang w:eastAsia="de-DE"/>
        </w:rPr>
        <w:fldChar w:fldCharType="end"/>
      </w:r>
      <w:bookmarkStart w:id="0" w:name="_GoBack"/>
      <w:bookmarkEnd w:id="0"/>
      <w:r w:rsidR="00E438B3">
        <w:rPr>
          <w:rStyle w:val="Hyperlink"/>
          <w:rFonts w:ascii="Arial" w:hAnsi="Arial" w:cs="Arial"/>
          <w:color w:val="auto"/>
          <w:sz w:val="21"/>
          <w:szCs w:val="21"/>
          <w:u w:val="none"/>
          <w:lang w:eastAsia="de-DE"/>
        </w:rPr>
        <w:t xml:space="preserve"> </w:t>
      </w:r>
      <w:r w:rsidR="001D3A71" w:rsidRPr="0092791C">
        <w:rPr>
          <w:rFonts w:ascii="Arial" w:hAnsi="Arial" w:cs="Arial"/>
          <w:sz w:val="21"/>
          <w:szCs w:val="21"/>
          <w:lang w:eastAsia="de-DE"/>
        </w:rPr>
        <w:t>erhältlich.</w:t>
      </w:r>
    </w:p>
    <w:p w:rsidR="00231756" w:rsidRDefault="00231756" w:rsidP="001E199E">
      <w:pPr>
        <w:spacing w:after="0" w:line="340" w:lineRule="exact"/>
        <w:rPr>
          <w:rFonts w:ascii="Arial" w:hAnsi="Arial" w:cs="Arial"/>
          <w:sz w:val="20"/>
          <w:szCs w:val="20"/>
        </w:rPr>
      </w:pPr>
    </w:p>
    <w:p w:rsidR="00923FAF" w:rsidRPr="0066333D" w:rsidRDefault="00C13665" w:rsidP="001E199E">
      <w:pPr>
        <w:spacing w:after="0" w:line="340" w:lineRule="exact"/>
        <w:rPr>
          <w:rFonts w:ascii="Arial" w:hAnsi="Arial" w:cs="Arial"/>
          <w:sz w:val="20"/>
          <w:szCs w:val="20"/>
        </w:rPr>
      </w:pPr>
      <w:r w:rsidRPr="0066333D">
        <w:rPr>
          <w:rFonts w:ascii="Arial" w:hAnsi="Arial" w:cs="Arial"/>
          <w:sz w:val="20"/>
          <w:szCs w:val="20"/>
        </w:rPr>
        <w:t>(</w:t>
      </w:r>
      <w:r w:rsidR="00FC563D">
        <w:rPr>
          <w:rFonts w:ascii="Arial" w:hAnsi="Arial" w:cs="Arial"/>
          <w:sz w:val="20"/>
          <w:szCs w:val="20"/>
        </w:rPr>
        <w:t>1.9</w:t>
      </w:r>
      <w:r w:rsidR="00F3447B">
        <w:rPr>
          <w:rFonts w:ascii="Arial" w:hAnsi="Arial" w:cs="Arial"/>
          <w:sz w:val="20"/>
          <w:szCs w:val="20"/>
        </w:rPr>
        <w:t>69</w:t>
      </w:r>
      <w:r w:rsidR="002838C8" w:rsidRPr="0066333D">
        <w:rPr>
          <w:rFonts w:ascii="Arial" w:hAnsi="Arial" w:cs="Arial"/>
          <w:sz w:val="20"/>
          <w:szCs w:val="20"/>
        </w:rPr>
        <w:t xml:space="preserve"> </w:t>
      </w:r>
      <w:r w:rsidRPr="0066333D">
        <w:rPr>
          <w:rFonts w:ascii="Arial" w:hAnsi="Arial" w:cs="Arial"/>
          <w:sz w:val="20"/>
          <w:szCs w:val="20"/>
        </w:rPr>
        <w:t>Zeichen)</w:t>
      </w:r>
    </w:p>
    <w:p w:rsidR="00923FAF" w:rsidRPr="0066333D" w:rsidRDefault="00923FAF" w:rsidP="001E199E">
      <w:pPr>
        <w:spacing w:after="0" w:line="340" w:lineRule="exact"/>
        <w:rPr>
          <w:rFonts w:ascii="Arial" w:hAnsi="Arial" w:cs="Arial"/>
          <w:sz w:val="20"/>
          <w:szCs w:val="20"/>
        </w:rPr>
      </w:pPr>
    </w:p>
    <w:p w:rsidR="0001239C" w:rsidRPr="0066333D" w:rsidRDefault="0001239C" w:rsidP="0001239C">
      <w:pPr>
        <w:spacing w:after="0" w:line="340" w:lineRule="exact"/>
        <w:rPr>
          <w:rFonts w:ascii="Arial" w:hAnsi="Arial" w:cs="Arial"/>
          <w:sz w:val="20"/>
          <w:szCs w:val="20"/>
        </w:rPr>
      </w:pPr>
      <w:r w:rsidRPr="0066333D">
        <w:rPr>
          <w:rFonts w:ascii="Arial" w:hAnsi="Arial" w:cs="Arial"/>
          <w:b/>
          <w:sz w:val="20"/>
          <w:szCs w:val="20"/>
        </w:rPr>
        <w:t>Abbildung</w:t>
      </w:r>
      <w:r w:rsidR="001757B4" w:rsidRPr="0066333D">
        <w:rPr>
          <w:rFonts w:ascii="Arial" w:hAnsi="Arial" w:cs="Arial"/>
          <w:b/>
          <w:sz w:val="20"/>
          <w:szCs w:val="20"/>
        </w:rPr>
        <w:t xml:space="preserve"> 1</w:t>
      </w:r>
      <w:r w:rsidRPr="0066333D">
        <w:rPr>
          <w:rFonts w:ascii="Arial" w:hAnsi="Arial" w:cs="Arial"/>
          <w:b/>
          <w:sz w:val="20"/>
          <w:szCs w:val="20"/>
        </w:rPr>
        <w:t>:</w:t>
      </w:r>
      <w:r w:rsidRPr="0066333D">
        <w:rPr>
          <w:rFonts w:ascii="Arial" w:hAnsi="Arial" w:cs="Arial"/>
          <w:sz w:val="20"/>
          <w:szCs w:val="20"/>
        </w:rPr>
        <w:t xml:space="preserve"> </w:t>
      </w:r>
      <w:r w:rsidR="00D3799B" w:rsidRPr="0066333D">
        <w:rPr>
          <w:rFonts w:ascii="Arial" w:hAnsi="Arial" w:cs="Arial"/>
          <w:sz w:val="20"/>
          <w:szCs w:val="20"/>
        </w:rPr>
        <w:t xml:space="preserve">Wärmebildkamera </w:t>
      </w:r>
      <w:r w:rsidR="008F2EFE" w:rsidRPr="0066333D">
        <w:rPr>
          <w:rFonts w:ascii="Arial" w:hAnsi="Arial" w:cs="Arial"/>
          <w:sz w:val="20"/>
          <w:szCs w:val="20"/>
          <w:lang w:eastAsia="de-DE"/>
        </w:rPr>
        <w:t>testo</w:t>
      </w:r>
      <w:r w:rsidR="00D3799B" w:rsidRPr="0066333D">
        <w:rPr>
          <w:rFonts w:ascii="Arial" w:hAnsi="Arial" w:cs="Arial"/>
          <w:sz w:val="20"/>
          <w:szCs w:val="20"/>
          <w:lang w:eastAsia="de-DE"/>
        </w:rPr>
        <w:t xml:space="preserve"> </w:t>
      </w:r>
      <w:r w:rsidR="008F2EFE" w:rsidRPr="0066333D">
        <w:rPr>
          <w:rFonts w:ascii="Arial" w:hAnsi="Arial" w:cs="Arial"/>
          <w:sz w:val="20"/>
          <w:szCs w:val="20"/>
          <w:lang w:eastAsia="de-DE"/>
        </w:rPr>
        <w:t>8</w:t>
      </w:r>
      <w:r w:rsidR="0066333D">
        <w:rPr>
          <w:rFonts w:ascii="Arial" w:hAnsi="Arial" w:cs="Arial"/>
          <w:sz w:val="20"/>
          <w:szCs w:val="20"/>
          <w:lang w:eastAsia="de-DE"/>
        </w:rPr>
        <w:t xml:space="preserve">69 für </w:t>
      </w:r>
      <w:proofErr w:type="spellStart"/>
      <w:r w:rsidR="0066333D">
        <w:rPr>
          <w:rFonts w:ascii="Arial" w:hAnsi="Arial" w:cs="Arial"/>
          <w:sz w:val="20"/>
          <w:szCs w:val="20"/>
          <w:lang w:eastAsia="de-DE"/>
        </w:rPr>
        <w:t>SHK</w:t>
      </w:r>
      <w:proofErr w:type="spellEnd"/>
      <w:r w:rsidR="0066333D">
        <w:rPr>
          <w:rFonts w:ascii="Arial" w:hAnsi="Arial" w:cs="Arial"/>
          <w:sz w:val="20"/>
          <w:szCs w:val="20"/>
          <w:lang w:eastAsia="de-DE"/>
        </w:rPr>
        <w:t>-Branche</w:t>
      </w:r>
    </w:p>
    <w:p w:rsidR="001757B4" w:rsidRPr="0066333D" w:rsidRDefault="001757B4" w:rsidP="0066333D">
      <w:pPr>
        <w:spacing w:after="0" w:line="340" w:lineRule="exact"/>
        <w:rPr>
          <w:rFonts w:ascii="Arial" w:hAnsi="Arial" w:cs="Arial"/>
          <w:sz w:val="20"/>
          <w:szCs w:val="20"/>
        </w:rPr>
      </w:pPr>
      <w:r w:rsidRPr="0066333D">
        <w:rPr>
          <w:rFonts w:ascii="Arial" w:hAnsi="Arial" w:cs="Arial"/>
          <w:b/>
          <w:sz w:val="20"/>
          <w:szCs w:val="20"/>
        </w:rPr>
        <w:t xml:space="preserve">Abbildung </w:t>
      </w:r>
      <w:r w:rsidR="008F2EFE" w:rsidRPr="0066333D">
        <w:rPr>
          <w:rFonts w:ascii="Arial" w:hAnsi="Arial" w:cs="Arial"/>
          <w:b/>
          <w:sz w:val="20"/>
          <w:szCs w:val="20"/>
        </w:rPr>
        <w:t>2</w:t>
      </w:r>
      <w:r w:rsidRPr="0066333D">
        <w:rPr>
          <w:rFonts w:ascii="Arial" w:hAnsi="Arial" w:cs="Arial"/>
          <w:b/>
          <w:sz w:val="20"/>
          <w:szCs w:val="20"/>
        </w:rPr>
        <w:t>:</w:t>
      </w:r>
      <w:r w:rsidRPr="0066333D">
        <w:rPr>
          <w:rFonts w:ascii="Arial" w:hAnsi="Arial" w:cs="Arial"/>
          <w:sz w:val="20"/>
          <w:szCs w:val="20"/>
        </w:rPr>
        <w:t xml:space="preserve"> </w:t>
      </w:r>
      <w:r w:rsidR="0066333D" w:rsidRPr="0066333D">
        <w:rPr>
          <w:rFonts w:ascii="Arial" w:hAnsi="Arial" w:cs="Arial"/>
          <w:sz w:val="20"/>
          <w:szCs w:val="20"/>
        </w:rPr>
        <w:t xml:space="preserve">Wärmebildkamera </w:t>
      </w:r>
      <w:r w:rsidR="0066333D" w:rsidRPr="0066333D">
        <w:rPr>
          <w:rFonts w:ascii="Arial" w:hAnsi="Arial" w:cs="Arial"/>
          <w:sz w:val="20"/>
          <w:szCs w:val="20"/>
          <w:lang w:eastAsia="de-DE"/>
        </w:rPr>
        <w:t>testo 8</w:t>
      </w:r>
      <w:r w:rsidR="0066333D">
        <w:rPr>
          <w:rFonts w:ascii="Arial" w:hAnsi="Arial" w:cs="Arial"/>
          <w:sz w:val="20"/>
          <w:szCs w:val="20"/>
          <w:lang w:eastAsia="de-DE"/>
        </w:rPr>
        <w:t>69 für Elektriker</w:t>
      </w:r>
    </w:p>
    <w:p w:rsidR="0066333D" w:rsidRPr="0066333D" w:rsidRDefault="0066333D" w:rsidP="0066333D">
      <w:pPr>
        <w:spacing w:after="0" w:line="340" w:lineRule="exact"/>
        <w:rPr>
          <w:rFonts w:ascii="Arial" w:hAnsi="Arial" w:cs="Arial"/>
          <w:sz w:val="20"/>
          <w:szCs w:val="20"/>
        </w:rPr>
      </w:pPr>
      <w:r w:rsidRPr="0066333D">
        <w:rPr>
          <w:rFonts w:ascii="Arial" w:hAnsi="Arial" w:cs="Arial"/>
          <w:b/>
          <w:sz w:val="20"/>
          <w:szCs w:val="20"/>
        </w:rPr>
        <w:t xml:space="preserve">Abbildung </w:t>
      </w:r>
      <w:r>
        <w:rPr>
          <w:rFonts w:ascii="Arial" w:hAnsi="Arial" w:cs="Arial"/>
          <w:b/>
          <w:sz w:val="20"/>
          <w:szCs w:val="20"/>
        </w:rPr>
        <w:t>3</w:t>
      </w:r>
      <w:r w:rsidRPr="0066333D">
        <w:rPr>
          <w:rFonts w:ascii="Arial" w:hAnsi="Arial" w:cs="Arial"/>
          <w:b/>
          <w:sz w:val="20"/>
          <w:szCs w:val="20"/>
        </w:rPr>
        <w:t>:</w:t>
      </w:r>
      <w:r w:rsidRPr="0066333D">
        <w:rPr>
          <w:rFonts w:ascii="Arial" w:hAnsi="Arial" w:cs="Arial"/>
          <w:sz w:val="20"/>
          <w:szCs w:val="20"/>
        </w:rPr>
        <w:t xml:space="preserve"> Wärmebildkamera </w:t>
      </w:r>
      <w:r w:rsidRPr="0066333D">
        <w:rPr>
          <w:rFonts w:ascii="Arial" w:hAnsi="Arial" w:cs="Arial"/>
          <w:sz w:val="20"/>
          <w:szCs w:val="20"/>
          <w:lang w:eastAsia="de-DE"/>
        </w:rPr>
        <w:t>testo 8</w:t>
      </w:r>
      <w:r>
        <w:rPr>
          <w:rFonts w:ascii="Arial" w:hAnsi="Arial" w:cs="Arial"/>
          <w:sz w:val="20"/>
          <w:szCs w:val="20"/>
          <w:lang w:eastAsia="de-DE"/>
        </w:rPr>
        <w:t>69 für Bauhandwerk</w:t>
      </w:r>
    </w:p>
    <w:p w:rsidR="0066333D" w:rsidRPr="0066333D" w:rsidRDefault="0066333D" w:rsidP="0066333D">
      <w:pPr>
        <w:spacing w:after="0" w:line="340" w:lineRule="exact"/>
        <w:rPr>
          <w:rFonts w:ascii="Arial" w:hAnsi="Arial" w:cs="Arial"/>
          <w:sz w:val="20"/>
          <w:szCs w:val="20"/>
        </w:rPr>
      </w:pPr>
      <w:r w:rsidRPr="0066333D">
        <w:rPr>
          <w:rFonts w:ascii="Arial" w:hAnsi="Arial" w:cs="Arial"/>
          <w:b/>
          <w:sz w:val="20"/>
          <w:szCs w:val="20"/>
        </w:rPr>
        <w:t xml:space="preserve">Abbildung </w:t>
      </w:r>
      <w:r>
        <w:rPr>
          <w:rFonts w:ascii="Arial" w:hAnsi="Arial" w:cs="Arial"/>
          <w:b/>
          <w:sz w:val="20"/>
          <w:szCs w:val="20"/>
        </w:rPr>
        <w:t>3</w:t>
      </w:r>
      <w:r w:rsidRPr="0066333D">
        <w:rPr>
          <w:rFonts w:ascii="Arial" w:hAnsi="Arial" w:cs="Arial"/>
          <w:b/>
          <w:sz w:val="20"/>
          <w:szCs w:val="20"/>
        </w:rPr>
        <w:t>:</w:t>
      </w:r>
      <w:r w:rsidRPr="0066333D">
        <w:rPr>
          <w:rFonts w:ascii="Arial" w:hAnsi="Arial" w:cs="Arial"/>
          <w:sz w:val="20"/>
          <w:szCs w:val="20"/>
        </w:rPr>
        <w:t xml:space="preserve"> Wärmebildkamera </w:t>
      </w:r>
      <w:r w:rsidRPr="0066333D">
        <w:rPr>
          <w:rFonts w:ascii="Arial" w:hAnsi="Arial" w:cs="Arial"/>
          <w:sz w:val="20"/>
          <w:szCs w:val="20"/>
          <w:lang w:eastAsia="de-DE"/>
        </w:rPr>
        <w:t>testo 8</w:t>
      </w:r>
      <w:r>
        <w:rPr>
          <w:rFonts w:ascii="Arial" w:hAnsi="Arial" w:cs="Arial"/>
          <w:sz w:val="20"/>
          <w:szCs w:val="20"/>
          <w:lang w:eastAsia="de-DE"/>
        </w:rPr>
        <w:t xml:space="preserve">69 für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Facility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 xml:space="preserve"> Manager</w:t>
      </w:r>
    </w:p>
    <w:p w:rsidR="00F27143" w:rsidRPr="0066333D" w:rsidRDefault="00F27143" w:rsidP="001E199E">
      <w:pPr>
        <w:spacing w:after="0" w:line="340" w:lineRule="exact"/>
        <w:rPr>
          <w:rFonts w:ascii="Arial" w:hAnsi="Arial" w:cs="Arial"/>
          <w:sz w:val="20"/>
          <w:szCs w:val="20"/>
        </w:rPr>
      </w:pPr>
    </w:p>
    <w:p w:rsidR="00BF55B8" w:rsidRPr="0066333D" w:rsidRDefault="00611EF5" w:rsidP="0066333D">
      <w:pPr>
        <w:spacing w:after="0" w:line="340" w:lineRule="exact"/>
        <w:rPr>
          <w:rFonts w:ascii="Arial" w:hAnsi="Arial" w:cs="Arial"/>
          <w:b/>
          <w:bCs/>
          <w:sz w:val="20"/>
          <w:szCs w:val="20"/>
          <w:lang w:eastAsia="de-DE"/>
        </w:rPr>
      </w:pPr>
      <w:r w:rsidRPr="0066333D">
        <w:rPr>
          <w:rFonts w:ascii="Arial" w:hAnsi="Arial" w:cs="Arial"/>
          <w:sz w:val="20"/>
          <w:szCs w:val="20"/>
        </w:rPr>
        <w:t>Abbildungen auf:</w:t>
      </w:r>
      <w:r w:rsidR="0066333D" w:rsidRPr="00D4706E">
        <w:rPr>
          <w:rFonts w:ascii="Arial" w:hAnsi="Arial" w:cs="Arial"/>
          <w:sz w:val="20"/>
          <w:szCs w:val="20"/>
        </w:rPr>
        <w:t xml:space="preserve"> </w:t>
      </w:r>
      <w:r w:rsidR="00ED2369" w:rsidRPr="00D4706E">
        <w:rPr>
          <w:rFonts w:ascii="Arial" w:hAnsi="Arial" w:cs="Arial"/>
          <w:bCs/>
          <w:sz w:val="20"/>
          <w:szCs w:val="20"/>
          <w:lang w:eastAsia="de-DE"/>
        </w:rPr>
        <w:t>www.testo.de/presse</w:t>
      </w:r>
    </w:p>
    <w:p w:rsidR="00611EF5" w:rsidRPr="0066333D" w:rsidRDefault="00611EF5" w:rsidP="00BF55B8">
      <w:pPr>
        <w:spacing w:after="0"/>
        <w:rPr>
          <w:rFonts w:ascii="Arial" w:hAnsi="Arial" w:cs="Arial"/>
          <w:b/>
          <w:bCs/>
          <w:sz w:val="20"/>
          <w:szCs w:val="20"/>
          <w:lang w:eastAsia="de-DE"/>
        </w:rPr>
      </w:pPr>
    </w:p>
    <w:p w:rsidR="006A1887" w:rsidRDefault="006A188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de-DE"/>
        </w:rPr>
      </w:pPr>
    </w:p>
    <w:p w:rsidR="008D1A8A" w:rsidRPr="0066333D" w:rsidRDefault="008D1A8A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de-DE"/>
        </w:rPr>
      </w:pPr>
      <w:r w:rsidRPr="0066333D">
        <w:rPr>
          <w:rFonts w:ascii="Arial" w:hAnsi="Arial" w:cs="Arial"/>
          <w:b/>
          <w:bCs/>
          <w:sz w:val="20"/>
          <w:szCs w:val="20"/>
          <w:lang w:eastAsia="de-DE"/>
        </w:rPr>
        <w:t>Ansprechpartner für die Presse:</w:t>
      </w:r>
    </w:p>
    <w:p w:rsidR="008D1A8A" w:rsidRPr="0066333D" w:rsidRDefault="00412340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66333D">
        <w:rPr>
          <w:rFonts w:ascii="Arial" w:hAnsi="Arial" w:cs="Arial"/>
          <w:sz w:val="20"/>
          <w:szCs w:val="20"/>
          <w:lang w:eastAsia="de-DE"/>
        </w:rPr>
        <w:t>Elke Schmid</w:t>
      </w:r>
    </w:p>
    <w:p w:rsidR="008D1A8A" w:rsidRPr="0066333D" w:rsidRDefault="00CA6460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66333D">
        <w:rPr>
          <w:rFonts w:ascii="Arial" w:hAnsi="Arial" w:cs="Arial"/>
          <w:sz w:val="20"/>
          <w:szCs w:val="20"/>
          <w:lang w:eastAsia="de-DE"/>
        </w:rPr>
        <w:t>Fon: 07653 681-82</w:t>
      </w:r>
      <w:r w:rsidR="00412340" w:rsidRPr="0066333D">
        <w:rPr>
          <w:rFonts w:ascii="Arial" w:hAnsi="Arial" w:cs="Arial"/>
          <w:sz w:val="20"/>
          <w:szCs w:val="20"/>
          <w:lang w:eastAsia="de-DE"/>
        </w:rPr>
        <w:t>66</w:t>
      </w:r>
    </w:p>
    <w:p w:rsidR="008D1A8A" w:rsidRPr="0066333D" w:rsidRDefault="008D1A8A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it-IT" w:eastAsia="de-DE"/>
        </w:rPr>
      </w:pPr>
      <w:r w:rsidRPr="0066333D">
        <w:rPr>
          <w:rFonts w:ascii="Arial" w:hAnsi="Arial" w:cs="Arial"/>
          <w:sz w:val="20"/>
          <w:szCs w:val="20"/>
          <w:lang w:val="it-IT" w:eastAsia="de-DE"/>
        </w:rPr>
        <w:t>Fax: 07653 681-701</w:t>
      </w:r>
    </w:p>
    <w:p w:rsidR="008D1A8A" w:rsidRPr="0066333D" w:rsidRDefault="00956955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it-IT" w:eastAsia="de-DE"/>
        </w:rPr>
      </w:pPr>
      <w:r w:rsidRPr="0066333D">
        <w:rPr>
          <w:rFonts w:ascii="Arial" w:hAnsi="Arial" w:cs="Arial"/>
          <w:sz w:val="20"/>
          <w:szCs w:val="20"/>
          <w:lang w:val="it-IT" w:eastAsia="de-DE"/>
        </w:rPr>
        <w:t xml:space="preserve">E-Mail: </w:t>
      </w:r>
      <w:proofErr w:type="spellStart"/>
      <w:r w:rsidR="00412340" w:rsidRPr="0066333D">
        <w:rPr>
          <w:rFonts w:ascii="Arial" w:hAnsi="Arial" w:cs="Arial"/>
          <w:sz w:val="20"/>
          <w:szCs w:val="20"/>
          <w:lang w:val="it-IT" w:eastAsia="de-DE"/>
        </w:rPr>
        <w:t>eschmid</w:t>
      </w:r>
      <w:r w:rsidR="008D1A8A" w:rsidRPr="0066333D">
        <w:rPr>
          <w:rFonts w:ascii="Arial" w:hAnsi="Arial" w:cs="Arial"/>
          <w:sz w:val="20"/>
          <w:szCs w:val="20"/>
          <w:lang w:val="it-IT" w:eastAsia="de-DE"/>
        </w:rPr>
        <w:t>@testo.</w:t>
      </w:r>
      <w:proofErr w:type="gramStart"/>
      <w:r w:rsidR="008D1A8A" w:rsidRPr="0066333D">
        <w:rPr>
          <w:rFonts w:ascii="Arial" w:hAnsi="Arial" w:cs="Arial"/>
          <w:sz w:val="20"/>
          <w:szCs w:val="20"/>
          <w:lang w:val="it-IT" w:eastAsia="de-DE"/>
        </w:rPr>
        <w:t>de</w:t>
      </w:r>
      <w:proofErr w:type="spellEnd"/>
      <w:proofErr w:type="gramEnd"/>
    </w:p>
    <w:p w:rsidR="007C6D74" w:rsidRPr="0066333D" w:rsidRDefault="007C6D74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it-IT" w:eastAsia="de-DE"/>
        </w:rPr>
      </w:pPr>
    </w:p>
    <w:p w:rsidR="008D1A8A" w:rsidRPr="0066333D" w:rsidRDefault="00D61F06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it-IT" w:eastAsia="de-DE"/>
        </w:rPr>
      </w:pPr>
      <w:r w:rsidRPr="0066333D">
        <w:rPr>
          <w:rFonts w:ascii="Arial" w:hAnsi="Arial" w:cs="Arial"/>
          <w:b/>
          <w:bCs/>
          <w:sz w:val="20"/>
          <w:szCs w:val="20"/>
          <w:lang w:val="it-IT" w:eastAsia="de-DE"/>
        </w:rPr>
        <w:t>T</w:t>
      </w:r>
      <w:r w:rsidR="008D1A8A" w:rsidRPr="0066333D">
        <w:rPr>
          <w:rFonts w:ascii="Arial" w:hAnsi="Arial" w:cs="Arial"/>
          <w:b/>
          <w:bCs/>
          <w:sz w:val="20"/>
          <w:szCs w:val="20"/>
          <w:lang w:val="it-IT" w:eastAsia="de-DE"/>
        </w:rPr>
        <w:t>esto</w:t>
      </w:r>
      <w:r w:rsidR="008D1A8A" w:rsidRPr="0066333D">
        <w:rPr>
          <w:rFonts w:ascii="Arial" w:hAnsi="Arial" w:cs="Arial"/>
          <w:b/>
          <w:sz w:val="20"/>
          <w:szCs w:val="20"/>
          <w:lang w:val="it-IT" w:eastAsia="de-DE"/>
        </w:rPr>
        <w:t xml:space="preserve"> AG</w:t>
      </w:r>
    </w:p>
    <w:p w:rsidR="008D1A8A" w:rsidRPr="0066333D" w:rsidRDefault="008D1A8A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it-IT" w:eastAsia="de-DE"/>
        </w:rPr>
      </w:pPr>
      <w:r w:rsidRPr="0066333D">
        <w:rPr>
          <w:rFonts w:ascii="Arial" w:hAnsi="Arial" w:cs="Arial"/>
          <w:sz w:val="20"/>
          <w:szCs w:val="20"/>
          <w:lang w:val="it-IT" w:eastAsia="de-DE"/>
        </w:rPr>
        <w:t>Testo-</w:t>
      </w:r>
      <w:proofErr w:type="spellStart"/>
      <w:r w:rsidRPr="0066333D">
        <w:rPr>
          <w:rFonts w:ascii="Arial" w:hAnsi="Arial" w:cs="Arial"/>
          <w:sz w:val="20"/>
          <w:szCs w:val="20"/>
          <w:lang w:val="it-IT" w:eastAsia="de-DE"/>
        </w:rPr>
        <w:t>Str</w:t>
      </w:r>
      <w:proofErr w:type="spellEnd"/>
      <w:r w:rsidRPr="0066333D">
        <w:rPr>
          <w:rFonts w:ascii="Arial" w:hAnsi="Arial" w:cs="Arial"/>
          <w:sz w:val="20"/>
          <w:szCs w:val="20"/>
          <w:lang w:val="it-IT" w:eastAsia="de-DE"/>
        </w:rPr>
        <w:t>. 1</w:t>
      </w:r>
    </w:p>
    <w:p w:rsidR="008D1A8A" w:rsidRPr="0066333D" w:rsidRDefault="008D1A8A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it-IT" w:eastAsia="de-DE"/>
        </w:rPr>
      </w:pPr>
      <w:r w:rsidRPr="0066333D">
        <w:rPr>
          <w:rFonts w:ascii="Arial" w:hAnsi="Arial" w:cs="Arial"/>
          <w:sz w:val="20"/>
          <w:szCs w:val="20"/>
          <w:lang w:val="it-IT" w:eastAsia="de-DE"/>
        </w:rPr>
        <w:t>79853 Lenzkirch</w:t>
      </w:r>
    </w:p>
    <w:p w:rsidR="005B029D" w:rsidRPr="0066333D" w:rsidRDefault="008D1A8A" w:rsidP="003D41D7">
      <w:pPr>
        <w:pStyle w:val="Kopfzeile"/>
        <w:tabs>
          <w:tab w:val="clear" w:pos="4536"/>
          <w:tab w:val="clear" w:pos="9072"/>
          <w:tab w:val="left" w:pos="1276"/>
        </w:tabs>
        <w:spacing w:line="360" w:lineRule="auto"/>
        <w:jc w:val="both"/>
        <w:rPr>
          <w:rFonts w:ascii="Arial" w:hAnsi="Arial" w:cs="Arial"/>
          <w:sz w:val="20"/>
          <w:szCs w:val="20"/>
          <w:lang w:val="it-IT" w:eastAsia="de-DE"/>
        </w:rPr>
      </w:pPr>
      <w:proofErr w:type="gramStart"/>
      <w:r w:rsidRPr="0066333D">
        <w:rPr>
          <w:rFonts w:ascii="Arial" w:hAnsi="Arial" w:cs="Arial"/>
          <w:sz w:val="20"/>
          <w:szCs w:val="20"/>
          <w:lang w:val="it-IT" w:eastAsia="de-DE"/>
        </w:rPr>
        <w:t>www.testo.de</w:t>
      </w:r>
      <w:proofErr w:type="gramEnd"/>
    </w:p>
    <w:sectPr w:rsidR="005B029D" w:rsidRPr="0066333D" w:rsidSect="009E2B61">
      <w:headerReference w:type="default" r:id="rId10"/>
      <w:footerReference w:type="default" r:id="rId11"/>
      <w:pgSz w:w="11906" w:h="16838"/>
      <w:pgMar w:top="1417" w:right="425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D8" w:rsidRDefault="005775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775D8" w:rsidRDefault="005775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D8" w:rsidRDefault="005775D8">
    <w:pPr>
      <w:pStyle w:val="Fuzeile"/>
      <w:framePr w:wrap="auto" w:vAnchor="text" w:hAnchor="margin" w:xAlign="right" w:y="1"/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02296E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</w:p>
  <w:p w:rsidR="005775D8" w:rsidRDefault="005775D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D8" w:rsidRDefault="005775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775D8" w:rsidRDefault="005775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D8" w:rsidRDefault="005775D8">
    <w:pPr>
      <w:pStyle w:val="Kopfzeile"/>
      <w:rPr>
        <w:rFonts w:ascii="Times New Roman" w:hAnsi="Times New Roman" w:cs="Times New Roman"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62E338B2" wp14:editId="4202F0DC">
          <wp:simplePos x="0" y="0"/>
          <wp:positionH relativeFrom="column">
            <wp:posOffset>4109720</wp:posOffset>
          </wp:positionH>
          <wp:positionV relativeFrom="paragraph">
            <wp:posOffset>-9525</wp:posOffset>
          </wp:positionV>
          <wp:extent cx="2014220" cy="701675"/>
          <wp:effectExtent l="0" t="0" r="5080" b="317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4606"/>
    <w:multiLevelType w:val="multilevel"/>
    <w:tmpl w:val="30F4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F257A"/>
    <w:multiLevelType w:val="hybridMultilevel"/>
    <w:tmpl w:val="D5747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C542E"/>
    <w:multiLevelType w:val="hybridMultilevel"/>
    <w:tmpl w:val="6010A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F1494"/>
    <w:multiLevelType w:val="hybridMultilevel"/>
    <w:tmpl w:val="6F0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4F31D1"/>
    <w:multiLevelType w:val="multilevel"/>
    <w:tmpl w:val="D4E2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02ECD"/>
    <w:multiLevelType w:val="hybridMultilevel"/>
    <w:tmpl w:val="34D2CC5A"/>
    <w:lvl w:ilvl="0" w:tplc="21BECF9E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5D3E6C20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2" w:tplc="735C02D2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3" w:tplc="A5A65DF0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13FACCBC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5" w:tplc="EBE8DCAC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Times New Roman" w:hAnsi="Times New Roman" w:hint="default"/>
      </w:rPr>
    </w:lvl>
    <w:lvl w:ilvl="6" w:tplc="35ECE9B4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Times New Roman" w:hAnsi="Times New Roman" w:hint="default"/>
      </w:rPr>
    </w:lvl>
    <w:lvl w:ilvl="7" w:tplc="5BF8C9D8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Times New Roman" w:hAnsi="Times New Roman" w:hint="default"/>
      </w:rPr>
    </w:lvl>
    <w:lvl w:ilvl="8" w:tplc="09DE01F4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A"/>
    <w:rsid w:val="0001239C"/>
    <w:rsid w:val="00013BA1"/>
    <w:rsid w:val="00013DB5"/>
    <w:rsid w:val="0002296E"/>
    <w:rsid w:val="000670C2"/>
    <w:rsid w:val="000B5D54"/>
    <w:rsid w:val="000C2ABB"/>
    <w:rsid w:val="000E3EF0"/>
    <w:rsid w:val="000E4370"/>
    <w:rsid w:val="000F069A"/>
    <w:rsid w:val="000F0C2A"/>
    <w:rsid w:val="000F2790"/>
    <w:rsid w:val="00103C3C"/>
    <w:rsid w:val="00106D63"/>
    <w:rsid w:val="0011098D"/>
    <w:rsid w:val="00110BFE"/>
    <w:rsid w:val="00114EB6"/>
    <w:rsid w:val="00117966"/>
    <w:rsid w:val="00132034"/>
    <w:rsid w:val="0013510B"/>
    <w:rsid w:val="0015518B"/>
    <w:rsid w:val="0015733E"/>
    <w:rsid w:val="001654E2"/>
    <w:rsid w:val="00166374"/>
    <w:rsid w:val="0016707E"/>
    <w:rsid w:val="001756D8"/>
    <w:rsid w:val="001757B4"/>
    <w:rsid w:val="00176387"/>
    <w:rsid w:val="00177D76"/>
    <w:rsid w:val="00187AC5"/>
    <w:rsid w:val="00194892"/>
    <w:rsid w:val="001A7385"/>
    <w:rsid w:val="001B10D3"/>
    <w:rsid w:val="001C0F9D"/>
    <w:rsid w:val="001D3A71"/>
    <w:rsid w:val="001D607B"/>
    <w:rsid w:val="001E199E"/>
    <w:rsid w:val="001F099E"/>
    <w:rsid w:val="001F0FC1"/>
    <w:rsid w:val="001F77BB"/>
    <w:rsid w:val="002008AE"/>
    <w:rsid w:val="00201EA3"/>
    <w:rsid w:val="00206C28"/>
    <w:rsid w:val="002136A2"/>
    <w:rsid w:val="002228B9"/>
    <w:rsid w:val="00223C58"/>
    <w:rsid w:val="0022548B"/>
    <w:rsid w:val="00231756"/>
    <w:rsid w:val="0023262A"/>
    <w:rsid w:val="00250679"/>
    <w:rsid w:val="00272887"/>
    <w:rsid w:val="00282F91"/>
    <w:rsid w:val="002838C8"/>
    <w:rsid w:val="002B43A2"/>
    <w:rsid w:val="002C6AB9"/>
    <w:rsid w:val="002F0078"/>
    <w:rsid w:val="003000D4"/>
    <w:rsid w:val="0030145F"/>
    <w:rsid w:val="00313A04"/>
    <w:rsid w:val="003157A3"/>
    <w:rsid w:val="0033062F"/>
    <w:rsid w:val="00332913"/>
    <w:rsid w:val="003339B4"/>
    <w:rsid w:val="00335D3F"/>
    <w:rsid w:val="00337948"/>
    <w:rsid w:val="0035778E"/>
    <w:rsid w:val="00381AB7"/>
    <w:rsid w:val="0038583B"/>
    <w:rsid w:val="003B334B"/>
    <w:rsid w:val="003B4105"/>
    <w:rsid w:val="003B4A22"/>
    <w:rsid w:val="003B71BB"/>
    <w:rsid w:val="003C35E9"/>
    <w:rsid w:val="003C6865"/>
    <w:rsid w:val="003C6EB7"/>
    <w:rsid w:val="003D41D7"/>
    <w:rsid w:val="003F5BA2"/>
    <w:rsid w:val="003F5D65"/>
    <w:rsid w:val="003F6DD9"/>
    <w:rsid w:val="004072B6"/>
    <w:rsid w:val="00412340"/>
    <w:rsid w:val="00425719"/>
    <w:rsid w:val="00436D0C"/>
    <w:rsid w:val="00444385"/>
    <w:rsid w:val="0045719E"/>
    <w:rsid w:val="00457C7A"/>
    <w:rsid w:val="00483ADE"/>
    <w:rsid w:val="00491B2C"/>
    <w:rsid w:val="004921EA"/>
    <w:rsid w:val="004926A7"/>
    <w:rsid w:val="004959B9"/>
    <w:rsid w:val="004A5FF2"/>
    <w:rsid w:val="004B6D22"/>
    <w:rsid w:val="004C02AD"/>
    <w:rsid w:val="004D2EC8"/>
    <w:rsid w:val="004F10EF"/>
    <w:rsid w:val="004F11DD"/>
    <w:rsid w:val="004F3396"/>
    <w:rsid w:val="00511674"/>
    <w:rsid w:val="00511942"/>
    <w:rsid w:val="00533E0D"/>
    <w:rsid w:val="00534A7A"/>
    <w:rsid w:val="0053672B"/>
    <w:rsid w:val="00537A58"/>
    <w:rsid w:val="00550C78"/>
    <w:rsid w:val="00552A11"/>
    <w:rsid w:val="00560C08"/>
    <w:rsid w:val="00560F42"/>
    <w:rsid w:val="00561B4F"/>
    <w:rsid w:val="00562B6C"/>
    <w:rsid w:val="005719CC"/>
    <w:rsid w:val="00571D20"/>
    <w:rsid w:val="005775D8"/>
    <w:rsid w:val="005933B7"/>
    <w:rsid w:val="005A2841"/>
    <w:rsid w:val="005A329F"/>
    <w:rsid w:val="005A4942"/>
    <w:rsid w:val="005A4A75"/>
    <w:rsid w:val="005B029D"/>
    <w:rsid w:val="005B3C86"/>
    <w:rsid w:val="005B4F4C"/>
    <w:rsid w:val="005C5AE3"/>
    <w:rsid w:val="005D519D"/>
    <w:rsid w:val="005E42DD"/>
    <w:rsid w:val="005F48C2"/>
    <w:rsid w:val="00611EF5"/>
    <w:rsid w:val="00615FD6"/>
    <w:rsid w:val="0063654F"/>
    <w:rsid w:val="0066333D"/>
    <w:rsid w:val="006974DB"/>
    <w:rsid w:val="00697E93"/>
    <w:rsid w:val="006A1887"/>
    <w:rsid w:val="006A434B"/>
    <w:rsid w:val="006C06AB"/>
    <w:rsid w:val="006C4CE0"/>
    <w:rsid w:val="006F3D2B"/>
    <w:rsid w:val="006F7F9B"/>
    <w:rsid w:val="0071646C"/>
    <w:rsid w:val="007200CD"/>
    <w:rsid w:val="00724FD4"/>
    <w:rsid w:val="00727E44"/>
    <w:rsid w:val="00733C19"/>
    <w:rsid w:val="007415D6"/>
    <w:rsid w:val="007465D0"/>
    <w:rsid w:val="00746E17"/>
    <w:rsid w:val="007661D4"/>
    <w:rsid w:val="00772A2D"/>
    <w:rsid w:val="00775E88"/>
    <w:rsid w:val="00780E9B"/>
    <w:rsid w:val="00785568"/>
    <w:rsid w:val="007A39F3"/>
    <w:rsid w:val="007A4A1B"/>
    <w:rsid w:val="007B1E89"/>
    <w:rsid w:val="007B4372"/>
    <w:rsid w:val="007B5860"/>
    <w:rsid w:val="007C2EF9"/>
    <w:rsid w:val="007C6D74"/>
    <w:rsid w:val="007E61BF"/>
    <w:rsid w:val="007E7214"/>
    <w:rsid w:val="008213F9"/>
    <w:rsid w:val="00854ED0"/>
    <w:rsid w:val="0089023D"/>
    <w:rsid w:val="008A2569"/>
    <w:rsid w:val="008C6B09"/>
    <w:rsid w:val="008D1A8A"/>
    <w:rsid w:val="008D27E6"/>
    <w:rsid w:val="008D5687"/>
    <w:rsid w:val="008F1DF8"/>
    <w:rsid w:val="008F2E8C"/>
    <w:rsid w:val="008F2EFE"/>
    <w:rsid w:val="008F52BA"/>
    <w:rsid w:val="009053B9"/>
    <w:rsid w:val="0091289A"/>
    <w:rsid w:val="00916B06"/>
    <w:rsid w:val="00923FAF"/>
    <w:rsid w:val="0092748B"/>
    <w:rsid w:val="0092791C"/>
    <w:rsid w:val="00955E8F"/>
    <w:rsid w:val="00956955"/>
    <w:rsid w:val="00966857"/>
    <w:rsid w:val="009822EA"/>
    <w:rsid w:val="009A2D10"/>
    <w:rsid w:val="009C1947"/>
    <w:rsid w:val="009C1D47"/>
    <w:rsid w:val="009D636F"/>
    <w:rsid w:val="009E2B61"/>
    <w:rsid w:val="00A1500D"/>
    <w:rsid w:val="00A21582"/>
    <w:rsid w:val="00A21EE9"/>
    <w:rsid w:val="00A42C1C"/>
    <w:rsid w:val="00A558AB"/>
    <w:rsid w:val="00A61AF3"/>
    <w:rsid w:val="00AA26D0"/>
    <w:rsid w:val="00AA46FA"/>
    <w:rsid w:val="00AA4762"/>
    <w:rsid w:val="00AA7947"/>
    <w:rsid w:val="00AB08CA"/>
    <w:rsid w:val="00AB237F"/>
    <w:rsid w:val="00AC5FF0"/>
    <w:rsid w:val="00AF0C78"/>
    <w:rsid w:val="00AF2F3A"/>
    <w:rsid w:val="00B06F5D"/>
    <w:rsid w:val="00B07A14"/>
    <w:rsid w:val="00B109F0"/>
    <w:rsid w:val="00B22E64"/>
    <w:rsid w:val="00B2413C"/>
    <w:rsid w:val="00B24765"/>
    <w:rsid w:val="00B327BD"/>
    <w:rsid w:val="00B52B39"/>
    <w:rsid w:val="00B52B77"/>
    <w:rsid w:val="00B53295"/>
    <w:rsid w:val="00B533BF"/>
    <w:rsid w:val="00B559E2"/>
    <w:rsid w:val="00B578DC"/>
    <w:rsid w:val="00B600B4"/>
    <w:rsid w:val="00B709B3"/>
    <w:rsid w:val="00B71F56"/>
    <w:rsid w:val="00B752ED"/>
    <w:rsid w:val="00B769BD"/>
    <w:rsid w:val="00B77BF8"/>
    <w:rsid w:val="00B95D5D"/>
    <w:rsid w:val="00BA575C"/>
    <w:rsid w:val="00BB0249"/>
    <w:rsid w:val="00BB07BB"/>
    <w:rsid w:val="00BC4F6D"/>
    <w:rsid w:val="00BC6E52"/>
    <w:rsid w:val="00BD28C3"/>
    <w:rsid w:val="00BD2E9D"/>
    <w:rsid w:val="00BD4F9B"/>
    <w:rsid w:val="00BE1928"/>
    <w:rsid w:val="00BE2E80"/>
    <w:rsid w:val="00BE40E9"/>
    <w:rsid w:val="00BF2613"/>
    <w:rsid w:val="00BF28CB"/>
    <w:rsid w:val="00BF3A50"/>
    <w:rsid w:val="00BF55B8"/>
    <w:rsid w:val="00BF5BF5"/>
    <w:rsid w:val="00C064D4"/>
    <w:rsid w:val="00C13665"/>
    <w:rsid w:val="00C17402"/>
    <w:rsid w:val="00C25AEF"/>
    <w:rsid w:val="00C4410C"/>
    <w:rsid w:val="00C44181"/>
    <w:rsid w:val="00C50AD0"/>
    <w:rsid w:val="00C51AB4"/>
    <w:rsid w:val="00C64C61"/>
    <w:rsid w:val="00C65EAE"/>
    <w:rsid w:val="00C660C6"/>
    <w:rsid w:val="00C66CC6"/>
    <w:rsid w:val="00C72B18"/>
    <w:rsid w:val="00C73AC1"/>
    <w:rsid w:val="00C77BBA"/>
    <w:rsid w:val="00C82829"/>
    <w:rsid w:val="00C92399"/>
    <w:rsid w:val="00CA6460"/>
    <w:rsid w:val="00CB1AE9"/>
    <w:rsid w:val="00CC31AA"/>
    <w:rsid w:val="00CD28AA"/>
    <w:rsid w:val="00CE25EA"/>
    <w:rsid w:val="00CE682C"/>
    <w:rsid w:val="00CF080F"/>
    <w:rsid w:val="00D00564"/>
    <w:rsid w:val="00D01F9E"/>
    <w:rsid w:val="00D04D6B"/>
    <w:rsid w:val="00D15A4A"/>
    <w:rsid w:val="00D22115"/>
    <w:rsid w:val="00D27608"/>
    <w:rsid w:val="00D31B60"/>
    <w:rsid w:val="00D32F86"/>
    <w:rsid w:val="00D3385B"/>
    <w:rsid w:val="00D35BB3"/>
    <w:rsid w:val="00D3799B"/>
    <w:rsid w:val="00D4706E"/>
    <w:rsid w:val="00D54F75"/>
    <w:rsid w:val="00D61F06"/>
    <w:rsid w:val="00D63C4F"/>
    <w:rsid w:val="00D67A7A"/>
    <w:rsid w:val="00D70E05"/>
    <w:rsid w:val="00D847AE"/>
    <w:rsid w:val="00D869D7"/>
    <w:rsid w:val="00D86E5E"/>
    <w:rsid w:val="00D90C9B"/>
    <w:rsid w:val="00D93571"/>
    <w:rsid w:val="00DA4C45"/>
    <w:rsid w:val="00DA5CD6"/>
    <w:rsid w:val="00DB5E29"/>
    <w:rsid w:val="00DC1E4D"/>
    <w:rsid w:val="00DC2550"/>
    <w:rsid w:val="00DC7C57"/>
    <w:rsid w:val="00DE5AAB"/>
    <w:rsid w:val="00DE7077"/>
    <w:rsid w:val="00DF233B"/>
    <w:rsid w:val="00E0197A"/>
    <w:rsid w:val="00E223FD"/>
    <w:rsid w:val="00E2640A"/>
    <w:rsid w:val="00E438B3"/>
    <w:rsid w:val="00E47681"/>
    <w:rsid w:val="00E5233D"/>
    <w:rsid w:val="00E764F8"/>
    <w:rsid w:val="00E76D8B"/>
    <w:rsid w:val="00ED16DA"/>
    <w:rsid w:val="00ED2369"/>
    <w:rsid w:val="00EE6CE8"/>
    <w:rsid w:val="00EF5948"/>
    <w:rsid w:val="00F1392F"/>
    <w:rsid w:val="00F16AB0"/>
    <w:rsid w:val="00F20232"/>
    <w:rsid w:val="00F22864"/>
    <w:rsid w:val="00F27143"/>
    <w:rsid w:val="00F3447B"/>
    <w:rsid w:val="00F3630A"/>
    <w:rsid w:val="00F53929"/>
    <w:rsid w:val="00F57F74"/>
    <w:rsid w:val="00F9174A"/>
    <w:rsid w:val="00F942AB"/>
    <w:rsid w:val="00F95851"/>
    <w:rsid w:val="00F9645B"/>
    <w:rsid w:val="00FA5259"/>
    <w:rsid w:val="00FC2596"/>
    <w:rsid w:val="00FC563D"/>
    <w:rsid w:val="00FC5BFC"/>
    <w:rsid w:val="00FC6FDF"/>
    <w:rsid w:val="00FD3BE3"/>
    <w:rsid w:val="00FD7521"/>
    <w:rsid w:val="00FD7B21"/>
    <w:rsid w:val="00FE781F"/>
    <w:rsid w:val="00FF2EE4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DB5E2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23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uiPriority w:val="99"/>
    <w:rPr>
      <w:rFonts w:ascii="Helvetica" w:hAnsi="Helvetica" w:cs="Helvetica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rPr>
      <w:rFonts w:ascii="Arial" w:hAnsi="Arial" w:cs="Arial"/>
      <w:b/>
      <w:bCs/>
      <w:sz w:val="28"/>
      <w:szCs w:val="28"/>
    </w:rPr>
  </w:style>
  <w:style w:type="character" w:customStyle="1" w:styleId="TextkrperZchn">
    <w:name w:val="Textkörper Zchn"/>
    <w:link w:val="Textkrper"/>
    <w:uiPriority w:val="99"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</w:style>
  <w:style w:type="character" w:customStyle="1" w:styleId="st1">
    <w:name w:val="st1"/>
    <w:basedOn w:val="Absatz-Standardschriftart"/>
    <w:rsid w:val="00FD7B21"/>
  </w:style>
  <w:style w:type="character" w:customStyle="1" w:styleId="berschrift2Zchn">
    <w:name w:val="Überschrift 2 Zchn"/>
    <w:basedOn w:val="Absatz-Standardschriftart"/>
    <w:link w:val="berschrift2"/>
    <w:uiPriority w:val="9"/>
    <w:rsid w:val="00DB5E29"/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57F7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585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785568"/>
    <w:rPr>
      <w:b w:val="0"/>
      <w:bCs w:val="0"/>
      <w:i w:val="0"/>
      <w:iCs w:val="0"/>
    </w:rPr>
  </w:style>
  <w:style w:type="paragraph" w:styleId="StandardWeb">
    <w:name w:val="Normal (Web)"/>
    <w:basedOn w:val="Standard"/>
    <w:uiPriority w:val="99"/>
    <w:semiHidden/>
    <w:unhideWhenUsed/>
    <w:rsid w:val="00785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236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F77B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A43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3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34B"/>
    <w:rPr>
      <w:rFonts w:cs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3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34B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DB5E2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23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uiPriority w:val="99"/>
    <w:rPr>
      <w:rFonts w:ascii="Helvetica" w:hAnsi="Helvetica" w:cs="Helvetica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rPr>
      <w:rFonts w:ascii="Arial" w:hAnsi="Arial" w:cs="Arial"/>
      <w:b/>
      <w:bCs/>
      <w:sz w:val="28"/>
      <w:szCs w:val="28"/>
    </w:rPr>
  </w:style>
  <w:style w:type="character" w:customStyle="1" w:styleId="TextkrperZchn">
    <w:name w:val="Textkörper Zchn"/>
    <w:link w:val="Textkrper"/>
    <w:uiPriority w:val="99"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</w:style>
  <w:style w:type="character" w:customStyle="1" w:styleId="st1">
    <w:name w:val="st1"/>
    <w:basedOn w:val="Absatz-Standardschriftart"/>
    <w:rsid w:val="00FD7B21"/>
  </w:style>
  <w:style w:type="character" w:customStyle="1" w:styleId="berschrift2Zchn">
    <w:name w:val="Überschrift 2 Zchn"/>
    <w:basedOn w:val="Absatz-Standardschriftart"/>
    <w:link w:val="berschrift2"/>
    <w:uiPriority w:val="9"/>
    <w:rsid w:val="00DB5E29"/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57F7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585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785568"/>
    <w:rPr>
      <w:b w:val="0"/>
      <w:bCs w:val="0"/>
      <w:i w:val="0"/>
      <w:iCs w:val="0"/>
    </w:rPr>
  </w:style>
  <w:style w:type="paragraph" w:styleId="StandardWeb">
    <w:name w:val="Normal (Web)"/>
    <w:basedOn w:val="Standard"/>
    <w:uiPriority w:val="99"/>
    <w:semiHidden/>
    <w:unhideWhenUsed/>
    <w:rsid w:val="00785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236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F77B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A43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3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34B"/>
    <w:rPr>
      <w:rFonts w:cs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3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34B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3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1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45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32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0575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9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8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1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5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CA23-A5C1-4DFA-819C-25A53809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E3251638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</vt:lpstr>
    </vt:vector>
  </TitlesOfParts>
  <Company>Testo AG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</dc:title>
  <dc:creator>Lipphardt, Nicole (LEN, DivHG)</dc:creator>
  <cp:lastModifiedBy>Schmid, Elke (LEN, VI)</cp:lastModifiedBy>
  <cp:revision>2</cp:revision>
  <cp:lastPrinted>2016-01-12T11:50:00Z</cp:lastPrinted>
  <dcterms:created xsi:type="dcterms:W3CDTF">2016-01-26T16:17:00Z</dcterms:created>
  <dcterms:modified xsi:type="dcterms:W3CDTF">2016-01-26T16:17:00Z</dcterms:modified>
</cp:coreProperties>
</file>